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68096" w14:textId="77777777" w:rsidR="00BF4CBF" w:rsidRDefault="00BF4CBF">
      <w:bookmarkStart w:id="0" w:name="_GoBack"/>
      <w:bookmarkEnd w:id="0"/>
    </w:p>
    <w:tbl>
      <w:tblPr>
        <w:tblpPr w:leftFromText="141" w:rightFromText="141" w:vertAnchor="text" w:horzAnchor="page" w:tblpX="1603" w:tblpY="72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343EDC" w:rsidRPr="00895009" w14:paraId="1726B538" w14:textId="77777777">
        <w:trPr>
          <w:trHeight w:val="733"/>
        </w:trPr>
        <w:tc>
          <w:tcPr>
            <w:tcW w:w="2943" w:type="dxa"/>
          </w:tcPr>
          <w:p w14:paraId="189FBB62" w14:textId="77777777" w:rsidR="00BF4CBF" w:rsidRDefault="00BF4CBF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42E45D9E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32"/>
              </w:rPr>
              <w:t xml:space="preserve">Mål skal være: </w:t>
            </w:r>
          </w:p>
        </w:tc>
        <w:tc>
          <w:tcPr>
            <w:tcW w:w="6379" w:type="dxa"/>
          </w:tcPr>
          <w:p w14:paraId="4DE84705" w14:textId="77777777" w:rsidR="00343EDC" w:rsidRDefault="00343EDC" w:rsidP="00343EDC">
            <w:pPr>
              <w:rPr>
                <w:rFonts w:ascii="Arial" w:hAnsi="Arial"/>
                <w:b/>
                <w:noProof/>
                <w:sz w:val="22"/>
              </w:rPr>
            </w:pPr>
          </w:p>
          <w:p w14:paraId="62F975BD" w14:textId="77777777" w:rsidR="00343EDC" w:rsidRPr="00735333" w:rsidRDefault="00343EDC" w:rsidP="00343EDC">
            <w:pPr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Beskriv hvad du konkret vil gøre:</w:t>
            </w:r>
          </w:p>
        </w:tc>
      </w:tr>
      <w:tr w:rsidR="00343EDC" w:rsidRPr="00895009" w14:paraId="74F45124" w14:textId="77777777">
        <w:trPr>
          <w:trHeight w:val="733"/>
        </w:trPr>
        <w:tc>
          <w:tcPr>
            <w:tcW w:w="2943" w:type="dxa"/>
          </w:tcPr>
          <w:p w14:paraId="4302EBDA" w14:textId="77777777" w:rsidR="00343EDC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621EE11C" w14:textId="77777777" w:rsidR="00343EDC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32"/>
              </w:rPr>
              <w:t>S – Specifikke</w:t>
            </w:r>
          </w:p>
          <w:p w14:paraId="55AEE3FC" w14:textId="77777777" w:rsidR="00343EDC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</w:p>
          <w:p w14:paraId="316D1B35" w14:textId="77777777" w:rsidR="00343EDC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</w:p>
          <w:p w14:paraId="41B97FDE" w14:textId="77777777" w:rsidR="00343EDC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</w:p>
          <w:p w14:paraId="046B49A9" w14:textId="77777777" w:rsidR="00343EDC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</w:p>
          <w:p w14:paraId="22F57BFD" w14:textId="77777777" w:rsidR="00343EDC" w:rsidRPr="00735333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6379" w:type="dxa"/>
          </w:tcPr>
          <w:p w14:paraId="3EA2571A" w14:textId="77777777" w:rsidR="00343EDC" w:rsidRPr="00895009" w:rsidRDefault="00343EDC" w:rsidP="00343EDC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343EDC" w:rsidRPr="00895009" w14:paraId="0F73BA37" w14:textId="77777777">
        <w:trPr>
          <w:trHeight w:val="733"/>
        </w:trPr>
        <w:tc>
          <w:tcPr>
            <w:tcW w:w="2943" w:type="dxa"/>
          </w:tcPr>
          <w:p w14:paraId="5BD9C3F8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4C3FDE87" w14:textId="77777777" w:rsidR="00343EDC" w:rsidRPr="00895009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  <w:r w:rsidRPr="00895009">
              <w:rPr>
                <w:rFonts w:ascii="Arial" w:hAnsi="Arial" w:cs="Arial"/>
                <w:b/>
                <w:sz w:val="22"/>
                <w:szCs w:val="32"/>
              </w:rPr>
              <w:t>M - Mål</w:t>
            </w:r>
            <w:r>
              <w:rPr>
                <w:rFonts w:ascii="Arial" w:hAnsi="Arial" w:cs="Arial"/>
                <w:b/>
                <w:sz w:val="22"/>
                <w:szCs w:val="32"/>
              </w:rPr>
              <w:t>bare</w:t>
            </w:r>
          </w:p>
          <w:p w14:paraId="4948CE4A" w14:textId="77777777" w:rsidR="00343EDC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</w:p>
          <w:p w14:paraId="091EC048" w14:textId="77777777" w:rsidR="00343EDC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</w:p>
          <w:p w14:paraId="7BC343FF" w14:textId="77777777" w:rsidR="00343EDC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</w:p>
          <w:p w14:paraId="0D149689" w14:textId="77777777" w:rsidR="00343EDC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</w:p>
          <w:p w14:paraId="69DFB3D9" w14:textId="77777777" w:rsidR="00343EDC" w:rsidRPr="00895009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</w:p>
        </w:tc>
        <w:tc>
          <w:tcPr>
            <w:tcW w:w="6379" w:type="dxa"/>
          </w:tcPr>
          <w:p w14:paraId="460380DF" w14:textId="77777777" w:rsidR="00343EDC" w:rsidRPr="00895009" w:rsidRDefault="00343EDC" w:rsidP="00343EDC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343EDC" w:rsidRPr="00895009" w14:paraId="357F375B" w14:textId="77777777">
        <w:trPr>
          <w:trHeight w:val="1599"/>
        </w:trPr>
        <w:tc>
          <w:tcPr>
            <w:tcW w:w="2943" w:type="dxa"/>
          </w:tcPr>
          <w:p w14:paraId="65BB833B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65A65190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32"/>
              </w:rPr>
              <w:t>A - Attraktive</w:t>
            </w:r>
          </w:p>
          <w:p w14:paraId="3893E711" w14:textId="77777777" w:rsidR="00343EDC" w:rsidRDefault="00343EDC" w:rsidP="00343E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44448" w14:textId="77777777" w:rsidR="00343EDC" w:rsidRDefault="00343EDC" w:rsidP="00343E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C2E1D" w14:textId="77777777" w:rsidR="00343EDC" w:rsidRDefault="00343EDC" w:rsidP="00343E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1CB99" w14:textId="77777777" w:rsidR="00343EDC" w:rsidRDefault="00343EDC" w:rsidP="00343E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7CAE36" w14:textId="77777777" w:rsidR="00343EDC" w:rsidRPr="00895009" w:rsidRDefault="00343EDC" w:rsidP="00343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26340A63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</w:tr>
      <w:tr w:rsidR="00343EDC" w:rsidRPr="00895009" w14:paraId="3020A298" w14:textId="77777777">
        <w:trPr>
          <w:trHeight w:val="1106"/>
        </w:trPr>
        <w:tc>
          <w:tcPr>
            <w:tcW w:w="2943" w:type="dxa"/>
          </w:tcPr>
          <w:p w14:paraId="6C7B6B28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55CADA36" w14:textId="77777777" w:rsidR="00343EDC" w:rsidRPr="00895009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32"/>
              </w:rPr>
              <w:t>R - Realistiske</w:t>
            </w:r>
          </w:p>
          <w:p w14:paraId="62222D0C" w14:textId="77777777" w:rsidR="00343EDC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5427009F" w14:textId="77777777" w:rsidR="00343EDC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774FB6BD" w14:textId="77777777" w:rsidR="00343EDC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48226ED7" w14:textId="77777777" w:rsidR="00343EDC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6C030372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6379" w:type="dxa"/>
          </w:tcPr>
          <w:p w14:paraId="4AA82858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</w:tr>
      <w:tr w:rsidR="00343EDC" w:rsidRPr="00895009" w14:paraId="13209CCE" w14:textId="77777777">
        <w:trPr>
          <w:trHeight w:val="1106"/>
        </w:trPr>
        <w:tc>
          <w:tcPr>
            <w:tcW w:w="2943" w:type="dxa"/>
          </w:tcPr>
          <w:p w14:paraId="6F0A66E6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7D1A82E8" w14:textId="77777777" w:rsidR="00343EDC" w:rsidRPr="00895009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32"/>
              </w:rPr>
              <w:t>T</w:t>
            </w:r>
            <w:r w:rsidRPr="00895009">
              <w:rPr>
                <w:rFonts w:ascii="Arial" w:hAnsi="Arial" w:cs="Arial"/>
                <w:b/>
                <w:sz w:val="22"/>
                <w:szCs w:val="3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  <w:szCs w:val="32"/>
              </w:rPr>
              <w:t>Tidsbestemte</w:t>
            </w:r>
          </w:p>
          <w:p w14:paraId="7D1CFA22" w14:textId="77777777" w:rsidR="00343EDC" w:rsidRDefault="00343EDC" w:rsidP="00343E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4F44B" w14:textId="77777777" w:rsidR="00343EDC" w:rsidRDefault="00343EDC" w:rsidP="00343E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0CCA85" w14:textId="77777777" w:rsidR="00343EDC" w:rsidRDefault="00343EDC" w:rsidP="00343E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23206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  <w:r w:rsidRPr="008950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14:paraId="0E05E4A1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</w:tr>
      <w:tr w:rsidR="00343EDC" w:rsidRPr="00895009" w14:paraId="29BAE642" w14:textId="77777777">
        <w:trPr>
          <w:trHeight w:val="639"/>
        </w:trPr>
        <w:tc>
          <w:tcPr>
            <w:tcW w:w="2943" w:type="dxa"/>
          </w:tcPr>
          <w:p w14:paraId="652C33AB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6BC72719" w14:textId="77777777" w:rsidR="00343EDC" w:rsidRPr="00895009" w:rsidRDefault="00343EDC" w:rsidP="00343EDC">
            <w:pPr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32"/>
              </w:rPr>
              <w:t>E</w:t>
            </w:r>
            <w:r w:rsidRPr="00895009">
              <w:rPr>
                <w:rFonts w:ascii="Arial" w:hAnsi="Arial" w:cs="Arial"/>
                <w:b/>
                <w:sz w:val="2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32"/>
              </w:rPr>
              <w:t>–</w:t>
            </w:r>
            <w:r w:rsidRPr="00895009">
              <w:rPr>
                <w:rFonts w:ascii="Arial" w:hAnsi="Arial" w:cs="Arial"/>
                <w:b/>
                <w:sz w:val="2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32"/>
              </w:rPr>
              <w:t>Evaluérbare</w:t>
            </w:r>
            <w:proofErr w:type="spellEnd"/>
          </w:p>
          <w:p w14:paraId="5233CD36" w14:textId="77777777" w:rsidR="00343EDC" w:rsidRDefault="00343EDC" w:rsidP="00343EDC">
            <w:pPr>
              <w:rPr>
                <w:rFonts w:ascii="Arial" w:hAnsi="Arial"/>
                <w:noProof/>
                <w:sz w:val="22"/>
              </w:rPr>
            </w:pPr>
          </w:p>
          <w:p w14:paraId="28547672" w14:textId="77777777" w:rsidR="00343EDC" w:rsidRDefault="00343EDC" w:rsidP="00343EDC">
            <w:pPr>
              <w:rPr>
                <w:rFonts w:ascii="Arial" w:hAnsi="Arial"/>
                <w:noProof/>
                <w:sz w:val="22"/>
              </w:rPr>
            </w:pPr>
          </w:p>
          <w:p w14:paraId="4B50C77C" w14:textId="77777777" w:rsidR="00343EDC" w:rsidRDefault="00343EDC" w:rsidP="00343EDC">
            <w:pPr>
              <w:rPr>
                <w:rFonts w:ascii="Arial" w:hAnsi="Arial"/>
                <w:noProof/>
                <w:sz w:val="22"/>
              </w:rPr>
            </w:pPr>
          </w:p>
          <w:p w14:paraId="7501B23E" w14:textId="77777777" w:rsidR="00343EDC" w:rsidRPr="00895009" w:rsidRDefault="00343EDC" w:rsidP="00343EDC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6379" w:type="dxa"/>
          </w:tcPr>
          <w:p w14:paraId="5D1FD854" w14:textId="77777777" w:rsidR="00343EDC" w:rsidRPr="00895009" w:rsidRDefault="00343EDC" w:rsidP="00343EDC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</w:tr>
    </w:tbl>
    <w:p w14:paraId="0220405B" w14:textId="77777777" w:rsidR="00343EDC" w:rsidRDefault="00343EDC" w:rsidP="00343EDC">
      <w:pPr>
        <w:outlineLvl w:val="0"/>
        <w:rPr>
          <w:rFonts w:ascii="Arial" w:hAnsi="Arial" w:cs="Arial"/>
          <w:b/>
          <w:sz w:val="40"/>
          <w:szCs w:val="44"/>
        </w:rPr>
      </w:pPr>
      <w:r>
        <w:rPr>
          <w:rFonts w:ascii="Arial" w:hAnsi="Arial" w:cs="Arial"/>
          <w:b/>
          <w:sz w:val="40"/>
          <w:szCs w:val="44"/>
        </w:rPr>
        <w:t xml:space="preserve">   SMARTE mål</w:t>
      </w:r>
    </w:p>
    <w:p w14:paraId="2A519663" w14:textId="77777777" w:rsidR="00343EDC" w:rsidRDefault="00343EDC" w:rsidP="00343EDC">
      <w:pPr>
        <w:outlineLvl w:val="0"/>
        <w:rPr>
          <w:rFonts w:ascii="Arial" w:hAnsi="Arial" w:cs="Arial"/>
          <w:b/>
          <w:sz w:val="40"/>
          <w:szCs w:val="44"/>
        </w:rPr>
      </w:pPr>
    </w:p>
    <w:sectPr w:rsidR="00343EDC" w:rsidSect="00343EDC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44096" w14:textId="77777777" w:rsidR="00402102" w:rsidRDefault="00402102">
      <w:r>
        <w:separator/>
      </w:r>
    </w:p>
  </w:endnote>
  <w:endnote w:type="continuationSeparator" w:id="0">
    <w:p w14:paraId="6CCF6F93" w14:textId="77777777" w:rsidR="00402102" w:rsidRDefault="004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2ED87" w14:textId="77777777" w:rsidR="00343EDC" w:rsidRPr="00A652AC" w:rsidRDefault="00343EDC">
    <w:pPr>
      <w:pStyle w:val="Sidefod"/>
      <w:rPr>
        <w:rFonts w:ascii="Gill Sans" w:hAnsi="Gill Sans"/>
        <w:sz w:val="20"/>
      </w:rPr>
    </w:pPr>
    <w:r>
      <w:rPr>
        <w:rFonts w:ascii="Gill Sans" w:hAnsi="Gill Sans"/>
        <w:sz w:val="20"/>
      </w:rPr>
      <w:t xml:space="preserve">       </w:t>
    </w:r>
    <w:r w:rsidRPr="00A652AC">
      <w:rPr>
        <w:rFonts w:ascii="Gill Sans" w:hAnsi="Gill Sans"/>
        <w:sz w:val="20"/>
      </w:rPr>
      <w:t xml:space="preserve">Læs mere i </w:t>
    </w:r>
    <w:r>
      <w:rPr>
        <w:rFonts w:ascii="Gill Sans" w:hAnsi="Gill Sans"/>
        <w:sz w:val="20"/>
      </w:rPr>
      <w:t>”</w:t>
    </w:r>
    <w:r w:rsidRPr="00A652AC">
      <w:rPr>
        <w:rFonts w:ascii="Gill Sans" w:hAnsi="Gill Sans"/>
        <w:sz w:val="20"/>
      </w:rPr>
      <w:t>Planlæg bedre – få mere tid</w:t>
    </w:r>
    <w:r>
      <w:rPr>
        <w:rFonts w:ascii="Gill Sans" w:hAnsi="Gill Sans"/>
        <w:sz w:val="20"/>
      </w:rPr>
      <w:t>”</w:t>
    </w:r>
    <w:r w:rsidRPr="00A652AC">
      <w:rPr>
        <w:rFonts w:ascii="Gill Sans" w:hAnsi="Gill Sans"/>
        <w:sz w:val="20"/>
      </w:rPr>
      <w:t>, side 52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87870" w14:textId="77777777" w:rsidR="00402102" w:rsidRDefault="00402102">
      <w:r>
        <w:separator/>
      </w:r>
    </w:p>
  </w:footnote>
  <w:footnote w:type="continuationSeparator" w:id="0">
    <w:p w14:paraId="157C153D" w14:textId="77777777" w:rsidR="00402102" w:rsidRDefault="004021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DC60C" w14:textId="77777777" w:rsidR="00343EDC" w:rsidRPr="00735333" w:rsidRDefault="00343EDC">
    <w:pPr>
      <w:pStyle w:val="Sidehoved"/>
      <w:rPr>
        <w:rFonts w:ascii="Arial" w:hAnsi="Arial"/>
      </w:rPr>
    </w:pPr>
    <w:r w:rsidRPr="00735333">
      <w:rPr>
        <w:rFonts w:ascii="Arial" w:hAnsi="Arial"/>
      </w:rPr>
      <w:t>Opgavens navn:  ________________________________         Dato: 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2D56"/>
    <w:multiLevelType w:val="hybridMultilevel"/>
    <w:tmpl w:val="154C70BC"/>
    <w:lvl w:ilvl="0" w:tplc="A3628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">
    <w:nsid w:val="292C2532"/>
    <w:multiLevelType w:val="hybridMultilevel"/>
    <w:tmpl w:val="72D6E0B4"/>
    <w:lvl w:ilvl="0" w:tplc="F162DA9C">
      <w:start w:val="1"/>
      <w:numFmt w:val="bullet"/>
      <w:lvlText w:val=""/>
      <w:lvlJc w:val="left"/>
      <w:pPr>
        <w:ind w:left="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BA1217"/>
    <w:multiLevelType w:val="hybridMultilevel"/>
    <w:tmpl w:val="7234AC02"/>
    <w:lvl w:ilvl="0" w:tplc="F162DA9C">
      <w:start w:val="1"/>
      <w:numFmt w:val="bullet"/>
      <w:lvlText w:val=""/>
      <w:lvlJc w:val="left"/>
      <w:pPr>
        <w:ind w:left="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DF747F"/>
    <w:multiLevelType w:val="hybridMultilevel"/>
    <w:tmpl w:val="1646FD4E"/>
    <w:lvl w:ilvl="0" w:tplc="F162DA9C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81482"/>
    <w:multiLevelType w:val="hybridMultilevel"/>
    <w:tmpl w:val="F32CA81A"/>
    <w:lvl w:ilvl="0" w:tplc="A3628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5">
    <w:nsid w:val="77EE40C3"/>
    <w:multiLevelType w:val="hybridMultilevel"/>
    <w:tmpl w:val="70447B6C"/>
    <w:lvl w:ilvl="0" w:tplc="F162DA9C">
      <w:start w:val="1"/>
      <w:numFmt w:val="bullet"/>
      <w:lvlText w:val=""/>
      <w:lvlJc w:val="left"/>
      <w:pPr>
        <w:ind w:left="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2B"/>
    <w:rsid w:val="002B512B"/>
    <w:rsid w:val="00343EDC"/>
    <w:rsid w:val="00402102"/>
    <w:rsid w:val="00B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6F8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33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73533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35333"/>
    <w:rPr>
      <w:rFonts w:ascii="Times New Roman" w:eastAsia="Times New Roman" w:hAnsi="Times New Roman" w:cs="Times New Roman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73533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35333"/>
    <w:rPr>
      <w:rFonts w:ascii="Times New Roman" w:eastAsia="Times New Roman" w:hAnsi="Times New Roman" w:cs="Times New Roman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B512B"/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B51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bn/Downloads/SMARTE_maal_skema%20(1)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SMARTE_maal_skema (1).dot</Template>
  <TotalTime>1</TotalTime>
  <Pages>1</Pages>
  <Words>37</Words>
  <Characters>170</Characters>
  <Application>Microsoft Macintosh Word</Application>
  <DocSecurity>0</DocSecurity>
  <Lines>85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Mål skal være: </vt:lpstr>
      <vt:lpstr>SMARTE mål</vt:lpstr>
      <vt:lpstr/>
    </vt:vector>
  </TitlesOfParts>
  <Manager/>
  <Company>2vejs kommunikation</Company>
  <LinksUpToDate>false</LinksUpToDate>
  <CharactersWithSpaces>193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Mål skal være: SMARTE</dc:title>
  <dc:subject/>
  <dc:creator>Mariann Bach Nielsen</dc:creator>
  <cp:keywords/>
  <dc:description/>
  <cp:lastModifiedBy>Mariann Bach Nielsen</cp:lastModifiedBy>
  <cp:revision>1</cp:revision>
  <dcterms:created xsi:type="dcterms:W3CDTF">2016-02-24T21:50:00Z</dcterms:created>
  <dcterms:modified xsi:type="dcterms:W3CDTF">2016-02-24T21:51:00Z</dcterms:modified>
  <cp:category/>
</cp:coreProperties>
</file>