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841"/>
      </w:tblGrid>
      <w:tr w:rsidR="009D2435" w:rsidRPr="009D2435" w:rsidTr="00154835">
        <w:trPr>
          <w:trHeight w:val="256"/>
        </w:trPr>
        <w:tc>
          <w:tcPr>
            <w:tcW w:w="9841" w:type="dxa"/>
          </w:tcPr>
          <w:p w:rsidR="009D2435" w:rsidRPr="00D335B6" w:rsidRDefault="002F3B0F" w:rsidP="00D335B6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Ønsker og prioriteter til fremtiden</w:t>
            </w:r>
          </w:p>
        </w:tc>
      </w:tr>
    </w:tbl>
    <w:p w:rsidR="00154835" w:rsidRDefault="00154835">
      <w:pPr>
        <w:rPr>
          <w:rFonts w:ascii="Verdana" w:hAnsi="Verdana"/>
          <w:b/>
          <w:sz w:val="22"/>
          <w:szCs w:val="22"/>
        </w:rPr>
      </w:pPr>
    </w:p>
    <w:tbl>
      <w:tblPr>
        <w:tblStyle w:val="Tabelgitter"/>
        <w:tblW w:w="9833" w:type="dxa"/>
        <w:tblBorders>
          <w:bottom w:val="none" w:sz="0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453"/>
        <w:gridCol w:w="2520"/>
        <w:gridCol w:w="2520"/>
        <w:gridCol w:w="2340"/>
      </w:tblGrid>
      <w:tr w:rsidR="002F3B0F" w:rsidRPr="009D2435" w:rsidTr="002F3B0F">
        <w:trPr>
          <w:trHeight w:val="354"/>
        </w:trPr>
        <w:tc>
          <w:tcPr>
            <w:tcW w:w="2453" w:type="dxa"/>
          </w:tcPr>
          <w:p w:rsidR="002F3B0F" w:rsidRPr="007E54E2" w:rsidRDefault="002F3B0F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Ønske: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2F3B0F" w:rsidRPr="00154835" w:rsidRDefault="002F3B0F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Prioritet: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2F3B0F" w:rsidRDefault="002F3B0F" w:rsidP="0023247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Tidsfrist:</w:t>
            </w:r>
          </w:p>
        </w:tc>
        <w:tc>
          <w:tcPr>
            <w:tcW w:w="2340" w:type="dxa"/>
          </w:tcPr>
          <w:p w:rsidR="002F3B0F" w:rsidRPr="00154835" w:rsidRDefault="002F3B0F" w:rsidP="0023247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Livshjul:</w:t>
            </w: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2F3B0F" w:rsidTr="002F3B0F">
        <w:tblPrEx>
          <w:tblBorders>
            <w:top w:val="none" w:sz="0" w:space="0" w:color="auto"/>
            <w:insideH w:val="none" w:sz="0" w:space="0" w:color="auto"/>
          </w:tblBorders>
        </w:tblPrEx>
        <w:trPr>
          <w:trHeight w:val="901"/>
        </w:trPr>
        <w:tc>
          <w:tcPr>
            <w:tcW w:w="2453" w:type="dxa"/>
          </w:tcPr>
          <w:p w:rsidR="002F3B0F" w:rsidRPr="00154835" w:rsidRDefault="002F3B0F" w:rsidP="002F3B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F3B0F" w:rsidRPr="00154835" w:rsidRDefault="002F3B0F" w:rsidP="00232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:rsidR="002F3B0F" w:rsidRPr="00154835" w:rsidRDefault="002F3B0F" w:rsidP="002324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:rsidR="002F3B0F" w:rsidRPr="00154835" w:rsidRDefault="002F3B0F" w:rsidP="0023247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F3B0F" w:rsidRPr="009D2435" w:rsidTr="002F3B0F">
        <w:tblPrEx>
          <w:tblBorders>
            <w:bottom w:val="single" w:sz="4" w:space="0" w:color="auto"/>
            <w:insideV w:val="none" w:sz="0" w:space="0" w:color="auto"/>
          </w:tblBorders>
        </w:tblPrEx>
        <w:trPr>
          <w:trHeight w:hRule="exact" w:val="516"/>
        </w:trPr>
        <w:tc>
          <w:tcPr>
            <w:tcW w:w="9833" w:type="dxa"/>
            <w:gridSpan w:val="4"/>
          </w:tcPr>
          <w:p w:rsidR="002F3B0F" w:rsidRPr="00FE6AA6" w:rsidRDefault="002F3B0F" w:rsidP="005C672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D335B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37CE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75E59" w:rsidRPr="009D2435" w:rsidRDefault="00175E59">
      <w:pPr>
        <w:rPr>
          <w:rFonts w:ascii="Verdana" w:hAnsi="Verdana"/>
          <w:b/>
          <w:sz w:val="22"/>
          <w:szCs w:val="22"/>
        </w:rPr>
      </w:pPr>
    </w:p>
    <w:p w:rsidR="00FE6AA6" w:rsidRPr="00154835" w:rsidRDefault="00FE6AA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FE6AA6" w:rsidRPr="00154835" w:rsidSect="00D335B6">
      <w:footerReference w:type="even" r:id="rId8"/>
      <w:footerReference w:type="default" r:id="rId9"/>
      <w:pgSz w:w="11906" w:h="16838"/>
      <w:pgMar w:top="8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28" w:rsidRDefault="005C6728">
      <w:r>
        <w:separator/>
      </w:r>
    </w:p>
  </w:endnote>
  <w:endnote w:type="continuationSeparator" w:id="0">
    <w:p w:rsidR="005C6728" w:rsidRDefault="005C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0F" w:rsidRDefault="002F3B0F" w:rsidP="0000715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F3B0F" w:rsidRDefault="002F3B0F" w:rsidP="00793008">
    <w:pPr>
      <w:pStyle w:val="Sidefo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0F" w:rsidRPr="00A053E9" w:rsidRDefault="005C6728" w:rsidP="005C6728">
    <w:pPr>
      <w:pStyle w:val="Sidefod"/>
    </w:pPr>
    <w:r w:rsidRPr="005C6728">
      <w:rPr>
        <w:rFonts w:ascii="Verdana" w:hAnsi="Verdana" w:cs="Arial"/>
        <w:sz w:val="16"/>
        <w:szCs w:val="16"/>
      </w:rPr>
      <w:t>©</w:t>
    </w:r>
    <w:r w:rsidRPr="005C6728">
      <w:rPr>
        <w:rFonts w:ascii="Verdana" w:hAnsi="Verdana"/>
        <w:sz w:val="16"/>
        <w:szCs w:val="16"/>
      </w:rPr>
      <w:t xml:space="preserve"> www.planlaeg.dk</w:t>
    </w:r>
    <w:r w:rsidRPr="007C225B">
      <w:rPr>
        <w:rStyle w:val="Sidetal"/>
        <w:rFonts w:ascii="Verdana" w:hAnsi="Verdana"/>
        <w:sz w:val="20"/>
        <w:szCs w:val="20"/>
      </w:rPr>
      <w:t xml:space="preserve"> </w:t>
    </w:r>
    <w:r>
      <w:rPr>
        <w:rStyle w:val="Sidetal"/>
        <w:rFonts w:ascii="Verdana" w:hAnsi="Verdana"/>
        <w:sz w:val="20"/>
        <w:szCs w:val="20"/>
      </w:rPr>
      <w:tab/>
    </w:r>
    <w:r>
      <w:rPr>
        <w:rStyle w:val="Sidetal"/>
        <w:rFonts w:ascii="Verdana" w:hAnsi="Verdana"/>
        <w:sz w:val="20"/>
        <w:szCs w:val="20"/>
      </w:rPr>
      <w:tab/>
    </w:r>
    <w:r w:rsidR="002F3B0F" w:rsidRPr="007C225B">
      <w:rPr>
        <w:rStyle w:val="Sidetal"/>
        <w:rFonts w:ascii="Verdana" w:hAnsi="Verdana"/>
        <w:sz w:val="20"/>
        <w:szCs w:val="20"/>
      </w:rPr>
      <w:t xml:space="preserve">Side </w:t>
    </w:r>
    <w:r w:rsidR="002F3B0F" w:rsidRPr="007C225B">
      <w:rPr>
        <w:rStyle w:val="Sidetal"/>
        <w:rFonts w:ascii="Verdana" w:hAnsi="Verdana"/>
        <w:sz w:val="20"/>
        <w:szCs w:val="20"/>
      </w:rPr>
      <w:fldChar w:fldCharType="begin"/>
    </w:r>
    <w:r w:rsidR="002F3B0F" w:rsidRPr="007C225B">
      <w:rPr>
        <w:rStyle w:val="Sidetal"/>
        <w:rFonts w:ascii="Verdana" w:hAnsi="Verdana"/>
        <w:sz w:val="20"/>
        <w:szCs w:val="20"/>
      </w:rPr>
      <w:instrText xml:space="preserve"> PAGE </w:instrText>
    </w:r>
    <w:r w:rsidR="002F3B0F">
      <w:rPr>
        <w:rStyle w:val="Sidetal"/>
        <w:rFonts w:ascii="Verdana" w:hAnsi="Verdana"/>
        <w:sz w:val="20"/>
        <w:szCs w:val="20"/>
      </w:rPr>
      <w:fldChar w:fldCharType="separate"/>
    </w:r>
    <w:r>
      <w:rPr>
        <w:rStyle w:val="Sidetal"/>
        <w:rFonts w:ascii="Verdana" w:hAnsi="Verdana"/>
        <w:noProof/>
        <w:sz w:val="20"/>
        <w:szCs w:val="20"/>
      </w:rPr>
      <w:t>1</w:t>
    </w:r>
    <w:r w:rsidR="002F3B0F" w:rsidRPr="007C225B">
      <w:rPr>
        <w:rStyle w:val="Sidetal"/>
        <w:rFonts w:ascii="Verdana" w:hAnsi="Verdana"/>
        <w:sz w:val="20"/>
        <w:szCs w:val="20"/>
      </w:rPr>
      <w:fldChar w:fldCharType="end"/>
    </w:r>
    <w:r w:rsidR="002F3B0F" w:rsidRPr="007C225B">
      <w:rPr>
        <w:rStyle w:val="Sidetal"/>
        <w:rFonts w:ascii="Verdana" w:hAnsi="Verdana"/>
        <w:sz w:val="20"/>
        <w:szCs w:val="20"/>
      </w:rPr>
      <w:t xml:space="preserve"> af </w:t>
    </w:r>
    <w:r w:rsidR="002F3B0F" w:rsidRPr="007C225B">
      <w:rPr>
        <w:rStyle w:val="Sidetal"/>
        <w:rFonts w:ascii="Verdana" w:hAnsi="Verdana"/>
        <w:sz w:val="20"/>
        <w:szCs w:val="20"/>
      </w:rPr>
      <w:fldChar w:fldCharType="begin"/>
    </w:r>
    <w:r w:rsidR="002F3B0F" w:rsidRPr="007C225B">
      <w:rPr>
        <w:rStyle w:val="Sidetal"/>
        <w:rFonts w:ascii="Verdana" w:hAnsi="Verdana"/>
        <w:sz w:val="20"/>
        <w:szCs w:val="20"/>
      </w:rPr>
      <w:instrText xml:space="preserve"> NUMPAGES </w:instrText>
    </w:r>
    <w:r w:rsidR="002F3B0F">
      <w:rPr>
        <w:rStyle w:val="Sidetal"/>
        <w:rFonts w:ascii="Verdana" w:hAnsi="Verdana"/>
        <w:sz w:val="20"/>
        <w:szCs w:val="20"/>
      </w:rPr>
      <w:fldChar w:fldCharType="separate"/>
    </w:r>
    <w:r>
      <w:rPr>
        <w:rStyle w:val="Sidetal"/>
        <w:rFonts w:ascii="Verdana" w:hAnsi="Verdana"/>
        <w:noProof/>
        <w:sz w:val="20"/>
        <w:szCs w:val="20"/>
      </w:rPr>
      <w:t>1</w:t>
    </w:r>
    <w:r w:rsidR="002F3B0F" w:rsidRPr="007C225B">
      <w:rPr>
        <w:rStyle w:val="Sidetal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28" w:rsidRDefault="005C6728">
      <w:r>
        <w:separator/>
      </w:r>
    </w:p>
  </w:footnote>
  <w:footnote w:type="continuationSeparator" w:id="0">
    <w:p w:rsidR="005C6728" w:rsidRDefault="005C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28"/>
    <w:rsid w:val="0000715E"/>
    <w:rsid w:val="000149A0"/>
    <w:rsid w:val="00154835"/>
    <w:rsid w:val="00175E59"/>
    <w:rsid w:val="001C396D"/>
    <w:rsid w:val="00232477"/>
    <w:rsid w:val="002812A4"/>
    <w:rsid w:val="002964D0"/>
    <w:rsid w:val="002F3B0F"/>
    <w:rsid w:val="00493BC7"/>
    <w:rsid w:val="004D71E2"/>
    <w:rsid w:val="004E26D0"/>
    <w:rsid w:val="005235A1"/>
    <w:rsid w:val="00537228"/>
    <w:rsid w:val="005C6728"/>
    <w:rsid w:val="006457BB"/>
    <w:rsid w:val="006816F0"/>
    <w:rsid w:val="00793008"/>
    <w:rsid w:val="007C225B"/>
    <w:rsid w:val="007E54E2"/>
    <w:rsid w:val="007F5254"/>
    <w:rsid w:val="007F7B99"/>
    <w:rsid w:val="00802A36"/>
    <w:rsid w:val="00883393"/>
    <w:rsid w:val="008926EA"/>
    <w:rsid w:val="009D2435"/>
    <w:rsid w:val="00A053E9"/>
    <w:rsid w:val="00BB17B6"/>
    <w:rsid w:val="00D335B6"/>
    <w:rsid w:val="00EB7D76"/>
    <w:rsid w:val="00F9559E"/>
    <w:rsid w:val="00F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9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9D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fod">
    <w:name w:val="footer"/>
    <w:basedOn w:val="Normal"/>
    <w:rsid w:val="0079300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93008"/>
  </w:style>
  <w:style w:type="paragraph" w:styleId="Sidehoved">
    <w:name w:val="header"/>
    <w:basedOn w:val="Normal"/>
    <w:rsid w:val="00793008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bn:Downloads:Oensker_og_prioriteter_til_fremtiden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Oensker_og_prioriteter_til_fremtiden.dot</Template>
  <TotalTime>2</TotalTime>
  <Pages>1</Pages>
  <Words>10</Words>
  <Characters>82</Characters>
  <Application>Microsoft Macintosh Word</Application>
  <DocSecurity>0</DocSecurity>
  <Lines>13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Manager/>
  <Company>www.planlaeg.dk</Company>
  <LinksUpToDate>false</LinksUpToDate>
  <CharactersWithSpaces>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Ønsker og prioriteter</dc:title>
  <dc:subject/>
  <dc:creator>Mariann Bach Nielsen</dc:creator>
  <cp:keywords/>
  <dc:description/>
  <cp:lastModifiedBy>Mariann Bach Nielsen</cp:lastModifiedBy>
  <cp:revision>1</cp:revision>
  <cp:lastPrinted>2015-10-28T21:34:00Z</cp:lastPrinted>
  <dcterms:created xsi:type="dcterms:W3CDTF">2015-10-28T21:34:00Z</dcterms:created>
  <dcterms:modified xsi:type="dcterms:W3CDTF">2015-10-28T21:36:00Z</dcterms:modified>
  <cp:category/>
</cp:coreProperties>
</file>