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603" w:tblpY="7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906DB0" w:rsidRPr="00895009" w14:paraId="78B017BF" w14:textId="77777777">
        <w:trPr>
          <w:trHeight w:val="733"/>
        </w:trPr>
        <w:tc>
          <w:tcPr>
            <w:tcW w:w="7905" w:type="dxa"/>
          </w:tcPr>
          <w:p w14:paraId="77E183BE" w14:textId="77777777" w:rsidR="006F0F3A" w:rsidRPr="00895009" w:rsidRDefault="006F0F3A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Beskriv kort hvad du vil planlægge under de enkelte områder</w:t>
            </w:r>
          </w:p>
        </w:tc>
        <w:tc>
          <w:tcPr>
            <w:tcW w:w="1417" w:type="dxa"/>
          </w:tcPr>
          <w:p w14:paraId="2187FAE0" w14:textId="77777777" w:rsidR="00906DB0" w:rsidRPr="00735333" w:rsidRDefault="00906DB0" w:rsidP="00906DB0">
            <w:pPr>
              <w:rPr>
                <w:rFonts w:ascii="Arial" w:hAnsi="Arial"/>
                <w:b/>
                <w:noProof/>
                <w:sz w:val="22"/>
              </w:rPr>
            </w:pPr>
            <w:r w:rsidRPr="00735333">
              <w:rPr>
                <w:rFonts w:ascii="Arial" w:hAnsi="Arial"/>
                <w:b/>
                <w:noProof/>
                <w:sz w:val="22"/>
              </w:rPr>
              <w:t>Ansvar</w:t>
            </w:r>
          </w:p>
        </w:tc>
      </w:tr>
      <w:tr w:rsidR="00906DB0" w:rsidRPr="00895009" w14:paraId="5DABA9AF" w14:textId="77777777">
        <w:trPr>
          <w:trHeight w:val="733"/>
        </w:trPr>
        <w:tc>
          <w:tcPr>
            <w:tcW w:w="7905" w:type="dxa"/>
          </w:tcPr>
          <w:p w14:paraId="168BF951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  <w:r w:rsidRPr="006071A3">
              <w:rPr>
                <w:rFonts w:ascii="Arial" w:hAnsi="Arial" w:cs="Arial"/>
                <w:b/>
                <w:color w:val="FF0000"/>
                <w:sz w:val="28"/>
                <w:szCs w:val="28"/>
              </w:rPr>
              <w:t>O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>pgaven</w:t>
            </w:r>
            <w:r w:rsidRPr="00895009">
              <w:rPr>
                <w:rFonts w:ascii="Arial" w:hAnsi="Arial" w:cs="Arial"/>
                <w:sz w:val="22"/>
                <w:szCs w:val="32"/>
              </w:rPr>
              <w:t xml:space="preserve"> </w:t>
            </w:r>
          </w:p>
          <w:p w14:paraId="12E866E1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78BF8008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659F98E2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36B8F82F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7115F3FE" w14:textId="77777777" w:rsidR="00906DB0" w:rsidRPr="00735333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417" w:type="dxa"/>
          </w:tcPr>
          <w:p w14:paraId="723E5E11" w14:textId="77777777" w:rsidR="00906DB0" w:rsidRPr="00895009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906DB0" w:rsidRPr="00895009" w14:paraId="418D44B1" w14:textId="77777777">
        <w:trPr>
          <w:trHeight w:val="733"/>
        </w:trPr>
        <w:tc>
          <w:tcPr>
            <w:tcW w:w="7905" w:type="dxa"/>
          </w:tcPr>
          <w:p w14:paraId="1D9993FD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27CF1C97" w14:textId="77777777" w:rsidR="00906DB0" w:rsidRPr="00895009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  <w:r w:rsidRPr="006071A3">
              <w:rPr>
                <w:rFonts w:ascii="Arial" w:hAnsi="Arial" w:cs="Arial"/>
                <w:b/>
                <w:color w:val="FF0000"/>
                <w:sz w:val="28"/>
                <w:szCs w:val="28"/>
              </w:rPr>
              <w:t>M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>ålet</w:t>
            </w:r>
          </w:p>
          <w:p w14:paraId="4F8891DD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4550B04A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4387DB07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4DEA74B5" w14:textId="77777777" w:rsidR="00906DB0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  <w:p w14:paraId="368C2370" w14:textId="77777777" w:rsidR="00906DB0" w:rsidRPr="00895009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1417" w:type="dxa"/>
          </w:tcPr>
          <w:p w14:paraId="393857CE" w14:textId="77777777" w:rsidR="00906DB0" w:rsidRPr="00895009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906DB0" w:rsidRPr="00895009" w14:paraId="75462910" w14:textId="77777777">
        <w:trPr>
          <w:trHeight w:val="1599"/>
        </w:trPr>
        <w:tc>
          <w:tcPr>
            <w:tcW w:w="7905" w:type="dxa"/>
          </w:tcPr>
          <w:p w14:paraId="6390FF62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CA23E93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6071A3">
              <w:rPr>
                <w:rFonts w:ascii="Arial" w:hAnsi="Arial" w:cs="Arial"/>
                <w:b/>
                <w:color w:val="FF0000"/>
                <w:sz w:val="28"/>
                <w:szCs w:val="28"/>
              </w:rPr>
              <w:t>T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>iden</w:t>
            </w:r>
          </w:p>
          <w:p w14:paraId="07475D6E" w14:textId="77777777" w:rsidR="00906DB0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F823" w14:textId="77777777" w:rsidR="00906DB0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732E1" w14:textId="77777777" w:rsidR="00906DB0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7A540" w14:textId="77777777" w:rsidR="00906DB0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B54FA" w14:textId="77777777" w:rsidR="00906DB0" w:rsidRPr="00895009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17D4A8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906DB0" w:rsidRPr="00895009" w14:paraId="124E7373" w14:textId="77777777">
        <w:trPr>
          <w:trHeight w:val="1106"/>
        </w:trPr>
        <w:tc>
          <w:tcPr>
            <w:tcW w:w="7905" w:type="dxa"/>
          </w:tcPr>
          <w:p w14:paraId="1FA24A91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30136AFA" w14:textId="77777777" w:rsidR="00906DB0" w:rsidRPr="00895009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  <w:r w:rsidRPr="006071A3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>ktionerne</w:t>
            </w:r>
          </w:p>
          <w:p w14:paraId="73FBCB8A" w14:textId="77777777" w:rsidR="00906DB0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1DBC5B5B" w14:textId="77777777" w:rsidR="00906DB0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5E096D07" w14:textId="77777777" w:rsidR="00906DB0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2AA87D83" w14:textId="77777777" w:rsidR="00906DB0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1CE3C782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417" w:type="dxa"/>
          </w:tcPr>
          <w:p w14:paraId="6969938D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906DB0" w:rsidRPr="00895009" w14:paraId="332081C9" w14:textId="77777777">
        <w:trPr>
          <w:trHeight w:val="1106"/>
        </w:trPr>
        <w:tc>
          <w:tcPr>
            <w:tcW w:w="7905" w:type="dxa"/>
          </w:tcPr>
          <w:p w14:paraId="66AFB37B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7D855211" w14:textId="77777777" w:rsidR="00906DB0" w:rsidRPr="00895009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  <w:r w:rsidRPr="006071A3"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>otaterne</w:t>
            </w:r>
          </w:p>
          <w:p w14:paraId="7EAA54F3" w14:textId="77777777" w:rsidR="00906DB0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9FB5D" w14:textId="77777777" w:rsidR="00906DB0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D2030" w14:textId="77777777" w:rsidR="00906DB0" w:rsidRDefault="00906DB0" w:rsidP="0090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9F83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895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171C48C6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906DB0" w:rsidRPr="00895009" w14:paraId="05D11174" w14:textId="77777777">
        <w:trPr>
          <w:trHeight w:val="639"/>
        </w:trPr>
        <w:tc>
          <w:tcPr>
            <w:tcW w:w="7905" w:type="dxa"/>
          </w:tcPr>
          <w:p w14:paraId="011FDC28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3E4D9FBB" w14:textId="77777777" w:rsidR="00906DB0" w:rsidRPr="00895009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  <w:r w:rsidRPr="006071A3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>ommunikationen</w:t>
            </w:r>
          </w:p>
          <w:p w14:paraId="42F5A16D" w14:textId="77777777" w:rsidR="00906DB0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  <w:p w14:paraId="643EA564" w14:textId="77777777" w:rsidR="00906DB0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  <w:p w14:paraId="525BE284" w14:textId="77777777" w:rsidR="00906DB0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  <w:p w14:paraId="2A0DBF17" w14:textId="77777777" w:rsidR="00906DB0" w:rsidRPr="00895009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417" w:type="dxa"/>
          </w:tcPr>
          <w:p w14:paraId="6C68A6BA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906DB0" w:rsidRPr="00895009" w14:paraId="3FD10597" w14:textId="77777777">
        <w:trPr>
          <w:trHeight w:val="653"/>
        </w:trPr>
        <w:tc>
          <w:tcPr>
            <w:tcW w:w="7905" w:type="dxa"/>
          </w:tcPr>
          <w:p w14:paraId="40974790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06A1308A" w14:textId="77777777" w:rsidR="00906DB0" w:rsidRPr="00895009" w:rsidRDefault="00906DB0" w:rsidP="00906DB0">
            <w:pPr>
              <w:rPr>
                <w:rFonts w:ascii="Arial" w:hAnsi="Arial" w:cs="Arial"/>
                <w:sz w:val="22"/>
                <w:szCs w:val="32"/>
              </w:rPr>
            </w:pPr>
            <w:r w:rsidRPr="006071A3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>valueringen</w:t>
            </w:r>
          </w:p>
          <w:p w14:paraId="70CFCDB6" w14:textId="77777777" w:rsidR="00906DB0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  <w:p w14:paraId="6F13A611" w14:textId="77777777" w:rsidR="00906DB0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  <w:p w14:paraId="5FD6CA31" w14:textId="77777777" w:rsidR="00906DB0" w:rsidRDefault="00906DB0" w:rsidP="00906DB0">
            <w:pPr>
              <w:rPr>
                <w:rFonts w:ascii="Arial" w:hAnsi="Arial"/>
                <w:noProof/>
                <w:sz w:val="22"/>
              </w:rPr>
            </w:pPr>
          </w:p>
          <w:p w14:paraId="4E17A8EB" w14:textId="77777777" w:rsidR="00906DB0" w:rsidRPr="00895009" w:rsidRDefault="00906DB0" w:rsidP="00906DB0">
            <w:pPr>
              <w:rPr>
                <w:rFonts w:ascii="Arial" w:hAnsi="Arial"/>
                <w:noProof/>
                <w:sz w:val="22"/>
              </w:rPr>
            </w:pPr>
            <w:r w:rsidRPr="00895009">
              <w:rPr>
                <w:rFonts w:ascii="Arial" w:hAnsi="Arial"/>
                <w:noProof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7CB82785" w14:textId="77777777" w:rsidR="00906DB0" w:rsidRPr="00895009" w:rsidRDefault="00906DB0" w:rsidP="00906DB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</w:tbl>
    <w:p w14:paraId="50D03777" w14:textId="77777777" w:rsidR="00906DB0" w:rsidRDefault="00906DB0" w:rsidP="00906DB0">
      <w:pPr>
        <w:outlineLvl w:val="0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 xml:space="preserve">   </w:t>
      </w:r>
      <w:r w:rsidRPr="00895009">
        <w:rPr>
          <w:rFonts w:ascii="Arial" w:hAnsi="Arial" w:cs="Arial"/>
          <w:b/>
          <w:sz w:val="40"/>
          <w:szCs w:val="44"/>
        </w:rPr>
        <w:t xml:space="preserve">Planlæg med </w:t>
      </w:r>
      <w:r w:rsidRPr="006071A3">
        <w:rPr>
          <w:rFonts w:ascii="Arial" w:hAnsi="Arial" w:cs="Arial"/>
          <w:b/>
          <w:color w:val="FF0000"/>
          <w:sz w:val="40"/>
          <w:szCs w:val="44"/>
        </w:rPr>
        <w:t>OMTANKE</w:t>
      </w:r>
      <w:bookmarkStart w:id="0" w:name="_GoBack"/>
      <w:bookmarkEnd w:id="0"/>
    </w:p>
    <w:sectPr w:rsidR="00906DB0" w:rsidSect="00906DB0">
      <w:head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ED0B5" w14:textId="77777777" w:rsidR="00F63389" w:rsidRDefault="00F63389">
      <w:r>
        <w:separator/>
      </w:r>
    </w:p>
  </w:endnote>
  <w:endnote w:type="continuationSeparator" w:id="0">
    <w:p w14:paraId="68676928" w14:textId="77777777" w:rsidR="00F63389" w:rsidRDefault="00F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71ED" w14:textId="77777777" w:rsidR="00F63389" w:rsidRDefault="00F63389">
      <w:r>
        <w:separator/>
      </w:r>
    </w:p>
  </w:footnote>
  <w:footnote w:type="continuationSeparator" w:id="0">
    <w:p w14:paraId="36C77776" w14:textId="77777777" w:rsidR="00F63389" w:rsidRDefault="00F6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7D22" w14:textId="77777777" w:rsidR="00906DB0" w:rsidRPr="00735333" w:rsidRDefault="00906DB0">
    <w:pPr>
      <w:pStyle w:val="Sidehoved"/>
      <w:rPr>
        <w:rFonts w:ascii="Arial" w:hAnsi="Arial"/>
      </w:rPr>
    </w:pPr>
    <w:r w:rsidRPr="00735333">
      <w:rPr>
        <w:rFonts w:ascii="Arial" w:hAnsi="Arial"/>
      </w:rPr>
      <w:t>Opgavens navn:  ________________________________         Dato: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D56"/>
    <w:multiLevelType w:val="hybridMultilevel"/>
    <w:tmpl w:val="154C70BC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">
    <w:nsid w:val="292C2532"/>
    <w:multiLevelType w:val="hybridMultilevel"/>
    <w:tmpl w:val="72D6E0B4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A1217"/>
    <w:multiLevelType w:val="hybridMultilevel"/>
    <w:tmpl w:val="7234AC02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F747F"/>
    <w:multiLevelType w:val="hybridMultilevel"/>
    <w:tmpl w:val="1646FD4E"/>
    <w:lvl w:ilvl="0" w:tplc="F162DA9C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1482"/>
    <w:multiLevelType w:val="hybridMultilevel"/>
    <w:tmpl w:val="F32CA81A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5">
    <w:nsid w:val="77EE40C3"/>
    <w:multiLevelType w:val="hybridMultilevel"/>
    <w:tmpl w:val="70447B6C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A3"/>
    <w:rsid w:val="006071A3"/>
    <w:rsid w:val="006F0F3A"/>
    <w:rsid w:val="00906DB0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42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33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071A3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71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bn/Downloads/OMTANKE_skema%20(1)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OMTANKE_skema (1).dot</Template>
  <TotalTime>3</TotalTime>
  <Pages>1</Pages>
  <Words>39</Words>
  <Characters>177</Characters>
  <Application>Microsoft Macintosh Word</Application>
  <DocSecurity>0</DocSecurity>
  <Lines>88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Beskriv kort hvad du vil planlægge under de enkelte områder</vt:lpstr>
      <vt:lpstr>Planlæg med OMTANKE</vt:lpstr>
    </vt:vector>
  </TitlesOfParts>
  <Manager/>
  <Company>2vejs kommunikation</Company>
  <LinksUpToDate>false</LinksUpToDate>
  <CharactersWithSpaces>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OMTANKE-skema</dc:title>
  <dc:subject/>
  <dc:creator>Mariann Bach Nielsen</dc:creator>
  <cp:keywords/>
  <dc:description/>
  <cp:lastModifiedBy>Mariann Bach Nielsen</cp:lastModifiedBy>
  <cp:revision>1</cp:revision>
  <dcterms:created xsi:type="dcterms:W3CDTF">2016-02-24T21:57:00Z</dcterms:created>
  <dcterms:modified xsi:type="dcterms:W3CDTF">2016-02-24T22:00:00Z</dcterms:modified>
  <cp:category/>
</cp:coreProperties>
</file>