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802" w:type="dxa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8"/>
        <w:gridCol w:w="4914"/>
      </w:tblGrid>
      <w:tr w:rsidR="009D2435" w:rsidRPr="009D2435" w14:paraId="489F1198" w14:textId="77777777" w:rsidTr="009A574D">
        <w:trPr>
          <w:trHeight w:val="256"/>
        </w:trPr>
        <w:tc>
          <w:tcPr>
            <w:tcW w:w="9802" w:type="dxa"/>
            <w:gridSpan w:val="2"/>
          </w:tcPr>
          <w:p w14:paraId="679E8D49" w14:textId="77777777" w:rsidR="009D2435" w:rsidRPr="00D335B6" w:rsidRDefault="00D335B6" w:rsidP="00D335B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bookmarkStart w:id="0" w:name="_GoBack"/>
            <w:bookmarkEnd w:id="0"/>
            <w:r w:rsidRPr="00D335B6">
              <w:rPr>
                <w:rFonts w:ascii="Verdana" w:hAnsi="Verdana"/>
                <w:sz w:val="48"/>
                <w:szCs w:val="48"/>
              </w:rPr>
              <w:t>Mødeindkaldelse</w:t>
            </w:r>
          </w:p>
        </w:tc>
      </w:tr>
      <w:tr w:rsidR="00D335B6" w:rsidRPr="009D2435" w14:paraId="00A72F59" w14:textId="77777777" w:rsidTr="009A574D">
        <w:trPr>
          <w:trHeight w:val="577"/>
        </w:trPr>
        <w:tc>
          <w:tcPr>
            <w:tcW w:w="9802" w:type="dxa"/>
            <w:gridSpan w:val="2"/>
          </w:tcPr>
          <w:p w14:paraId="1972D986" w14:textId="77777777" w:rsidR="00D335B6" w:rsidRPr="009D2435" w:rsidRDefault="00D335B6" w:rsidP="00D335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2435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0FB355" w14:textId="77777777" w:rsidR="00D335B6" w:rsidRPr="00493BC7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</w:p>
          <w:p w14:paraId="035FB2ED" w14:textId="77777777" w:rsidR="00D335B6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  <w:r w:rsidRPr="009D2435">
              <w:rPr>
                <w:rFonts w:ascii="Verdana" w:hAnsi="Verdana"/>
                <w:b/>
                <w:sz w:val="20"/>
                <w:szCs w:val="20"/>
              </w:rPr>
              <w:t>Formål med mødet: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5FE8EC" w14:textId="77777777" w:rsidR="00D335B6" w:rsidRPr="009D2435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</w:p>
          <w:p w14:paraId="3F774967" w14:textId="77777777" w:rsidR="00537228" w:rsidRPr="009D2435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  <w:r w:rsidRPr="009D2435">
              <w:rPr>
                <w:rFonts w:ascii="Verdana" w:hAnsi="Verdana"/>
                <w:b/>
                <w:sz w:val="20"/>
                <w:szCs w:val="20"/>
              </w:rPr>
              <w:t>Anvendelse af mødets resultat: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E47B993" w14:textId="77777777" w:rsidR="00D335B6" w:rsidRPr="00493BC7" w:rsidRDefault="00D335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54E2" w:rsidRPr="009D2435" w14:paraId="6574E75B" w14:textId="77777777" w:rsidTr="009A574D">
        <w:trPr>
          <w:trHeight w:val="564"/>
        </w:trPr>
        <w:tc>
          <w:tcPr>
            <w:tcW w:w="4888" w:type="dxa"/>
          </w:tcPr>
          <w:p w14:paraId="28D00EDF" w14:textId="77777777" w:rsidR="007E54E2" w:rsidRPr="00493BC7" w:rsidRDefault="007E54E2">
            <w:pPr>
              <w:rPr>
                <w:rFonts w:ascii="Verdana" w:hAnsi="Verdana"/>
                <w:sz w:val="20"/>
                <w:szCs w:val="20"/>
              </w:rPr>
            </w:pPr>
            <w:r w:rsidRPr="007E54E2">
              <w:rPr>
                <w:rFonts w:ascii="Verdana" w:hAnsi="Verdana"/>
                <w:b/>
                <w:sz w:val="20"/>
                <w:szCs w:val="20"/>
              </w:rPr>
              <w:t>Data om mødet</w:t>
            </w:r>
          </w:p>
          <w:p w14:paraId="50D75AED" w14:textId="77777777" w:rsidR="007E54E2" w:rsidRPr="00493BC7" w:rsidRDefault="007E54E2">
            <w:pPr>
              <w:rPr>
                <w:rFonts w:ascii="Verdana" w:hAnsi="Verdana"/>
                <w:sz w:val="20"/>
                <w:szCs w:val="20"/>
              </w:rPr>
            </w:pPr>
          </w:p>
          <w:p w14:paraId="70C81A3D" w14:textId="77777777" w:rsidR="007E54E2" w:rsidRDefault="007E54E2" w:rsidP="007E54E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Dato: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7A37A1D" w14:textId="77777777" w:rsidR="007E54E2" w:rsidRDefault="007E54E2" w:rsidP="0079300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Tid: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590905C" w14:textId="77777777" w:rsidR="007E54E2" w:rsidRPr="007E54E2" w:rsidRDefault="007E54E2" w:rsidP="007930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Sted: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5FF13DA" w14:textId="77777777" w:rsidR="007E54E2" w:rsidRDefault="007E54E2" w:rsidP="0079300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Forbered: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A98AC1" w14:textId="77777777" w:rsidR="007E54E2" w:rsidRDefault="007E54E2" w:rsidP="0079300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Medbring: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3CF1FE" w14:textId="77777777" w:rsidR="007E54E2" w:rsidRDefault="007E54E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1C7BFC" w14:textId="77777777" w:rsidR="007E54E2" w:rsidRDefault="007E54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0CCD3CCE" w14:textId="77777777" w:rsidR="007E54E2" w:rsidRDefault="007E54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Mødedeltagere: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8A25E8A" w14:textId="77777777" w:rsidR="007E54E2" w:rsidRDefault="007E54E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8119459" w14:textId="77777777" w:rsidR="007E54E2" w:rsidRPr="00493BC7" w:rsidRDefault="007E54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C83C5" w14:textId="77777777" w:rsidR="00154835" w:rsidRDefault="00154835">
      <w:pPr>
        <w:rPr>
          <w:rFonts w:ascii="Verdana" w:hAnsi="Verdana"/>
          <w:b/>
          <w:sz w:val="22"/>
          <w:szCs w:val="22"/>
        </w:rPr>
      </w:pPr>
    </w:p>
    <w:tbl>
      <w:tblPr>
        <w:tblStyle w:val="Tabel-Gitter"/>
        <w:tblW w:w="0" w:type="auto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73"/>
        <w:gridCol w:w="3633"/>
        <w:gridCol w:w="3442"/>
        <w:gridCol w:w="1393"/>
      </w:tblGrid>
      <w:tr w:rsidR="00154835" w:rsidRPr="009D2435" w14:paraId="738BA0BC" w14:textId="77777777" w:rsidTr="00232477">
        <w:trPr>
          <w:trHeight w:val="354"/>
        </w:trPr>
        <w:tc>
          <w:tcPr>
            <w:tcW w:w="5006" w:type="dxa"/>
            <w:gridSpan w:val="2"/>
          </w:tcPr>
          <w:p w14:paraId="36B8041E" w14:textId="77777777" w:rsidR="00154835" w:rsidRPr="007E54E2" w:rsidRDefault="00154835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Dagsorden: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42" w:type="dxa"/>
          </w:tcPr>
          <w:p w14:paraId="4C82CDC9" w14:textId="77777777" w:rsidR="00154835" w:rsidRPr="00154835" w:rsidRDefault="00154835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Delmål: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14:paraId="511D7E85" w14:textId="77777777" w:rsidR="00154835" w:rsidRPr="00154835" w:rsidRDefault="00154835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Varighed: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457BB" w14:paraId="7CD2ECA5" w14:textId="77777777" w:rsidTr="00232477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234"/>
        </w:trPr>
        <w:tc>
          <w:tcPr>
            <w:tcW w:w="5006" w:type="dxa"/>
            <w:gridSpan w:val="2"/>
          </w:tcPr>
          <w:p w14:paraId="4EA24621" w14:textId="77777777" w:rsidR="006457BB" w:rsidRPr="00154835" w:rsidRDefault="006457BB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2694751" w14:textId="77777777" w:rsidR="006457BB" w:rsidRPr="00154835" w:rsidRDefault="006457BB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BE1B468" w14:textId="77777777" w:rsidR="006457BB" w:rsidRPr="00154835" w:rsidRDefault="006457BB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E59" w:rsidRPr="009D2435" w14:paraId="2CD109C1" w14:textId="77777777" w:rsidTr="00BB17B6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373" w:type="dxa"/>
          </w:tcPr>
          <w:p w14:paraId="42CD613D" w14:textId="77777777" w:rsidR="00175E59" w:rsidRPr="00FE6AA6" w:rsidRDefault="00175E59" w:rsidP="007F7B9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5" w:type="dxa"/>
            <w:gridSpan w:val="2"/>
            <w:vAlign w:val="center"/>
          </w:tcPr>
          <w:p w14:paraId="5C183F32" w14:textId="77777777" w:rsidR="00175E59" w:rsidRPr="00FE6AA6" w:rsidRDefault="00175E59" w:rsidP="00FE6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93D396E" w14:textId="77777777" w:rsidR="00175E59" w:rsidRPr="00FE6AA6" w:rsidRDefault="00175E59" w:rsidP="007F7B99">
            <w:pPr>
              <w:rPr>
                <w:rFonts w:ascii="Verdana" w:hAnsi="Verdana"/>
                <w:sz w:val="16"/>
                <w:szCs w:val="16"/>
              </w:rPr>
            </w:pP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A6FEDF4" w14:textId="77777777" w:rsidR="00175E59" w:rsidRPr="009D2435" w:rsidRDefault="00175E59">
      <w:pPr>
        <w:rPr>
          <w:rFonts w:ascii="Verdana" w:hAnsi="Verdana"/>
          <w:b/>
          <w:sz w:val="22"/>
          <w:szCs w:val="22"/>
        </w:rPr>
      </w:pPr>
    </w:p>
    <w:p w14:paraId="6308965C" w14:textId="77777777" w:rsidR="00FE6AA6" w:rsidRPr="00154835" w:rsidRDefault="00FE6AA6">
      <w:pPr>
        <w:rPr>
          <w:rFonts w:ascii="Verdana" w:hAnsi="Verdana"/>
          <w:sz w:val="20"/>
          <w:szCs w:val="20"/>
        </w:rPr>
      </w:pPr>
    </w:p>
    <w:sectPr w:rsidR="00FE6AA6" w:rsidRPr="00154835" w:rsidSect="00D33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A3AA" w14:textId="77777777" w:rsidR="00337BAA" w:rsidRDefault="00337BAA">
      <w:r>
        <w:separator/>
      </w:r>
    </w:p>
  </w:endnote>
  <w:endnote w:type="continuationSeparator" w:id="0">
    <w:p w14:paraId="0E4A7392" w14:textId="77777777" w:rsidR="00337BAA" w:rsidRDefault="0033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5B7B" w14:textId="77777777" w:rsidR="00175E59" w:rsidRDefault="00175E59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AFE5DBF" w14:textId="77777777" w:rsidR="00175E59" w:rsidRDefault="00175E59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8802" w14:textId="77777777" w:rsidR="00175E59" w:rsidRPr="00A053E9" w:rsidRDefault="00175E59" w:rsidP="00A053E9">
    <w:pPr>
      <w:pStyle w:val="Sidefod"/>
      <w:jc w:val="right"/>
    </w:pPr>
    <w:r w:rsidRPr="007C225B">
      <w:rPr>
        <w:rStyle w:val="Sidetal"/>
        <w:rFonts w:ascii="Verdana" w:hAnsi="Verdana"/>
        <w:sz w:val="20"/>
        <w:szCs w:val="20"/>
      </w:rPr>
      <w:t xml:space="preserve">Side </w:t>
    </w:r>
    <w:r w:rsidRPr="007C225B">
      <w:rPr>
        <w:rStyle w:val="Sidetal"/>
        <w:rFonts w:ascii="Verdana" w:hAnsi="Verdana"/>
        <w:sz w:val="20"/>
        <w:szCs w:val="20"/>
      </w:rPr>
      <w:fldChar w:fldCharType="begin"/>
    </w:r>
    <w:r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>
      <w:rPr>
        <w:rStyle w:val="Sidetal"/>
        <w:rFonts w:ascii="Verdana" w:hAnsi="Verdana"/>
        <w:sz w:val="20"/>
        <w:szCs w:val="20"/>
      </w:rPr>
      <w:fldChar w:fldCharType="separate"/>
    </w:r>
    <w:r w:rsidR="009A574D">
      <w:rPr>
        <w:rStyle w:val="Sidetal"/>
        <w:rFonts w:ascii="Verdana" w:hAnsi="Verdana"/>
        <w:noProof/>
        <w:sz w:val="20"/>
        <w:szCs w:val="20"/>
      </w:rPr>
      <w:t>1</w:t>
    </w:r>
    <w:r w:rsidRPr="007C225B">
      <w:rPr>
        <w:rStyle w:val="Sidetal"/>
        <w:rFonts w:ascii="Verdana" w:hAnsi="Verdana"/>
        <w:sz w:val="20"/>
        <w:szCs w:val="20"/>
      </w:rPr>
      <w:fldChar w:fldCharType="end"/>
    </w:r>
    <w:r w:rsidRPr="007C225B">
      <w:rPr>
        <w:rStyle w:val="Sidetal"/>
        <w:rFonts w:ascii="Verdana" w:hAnsi="Verdana"/>
        <w:sz w:val="20"/>
        <w:szCs w:val="20"/>
      </w:rPr>
      <w:t xml:space="preserve"> af </w:t>
    </w:r>
    <w:r w:rsidRPr="007C225B">
      <w:rPr>
        <w:rStyle w:val="Sidetal"/>
        <w:rFonts w:ascii="Verdana" w:hAnsi="Verdana"/>
        <w:sz w:val="20"/>
        <w:szCs w:val="20"/>
      </w:rPr>
      <w:fldChar w:fldCharType="begin"/>
    </w:r>
    <w:r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>
      <w:rPr>
        <w:rStyle w:val="Sidetal"/>
        <w:rFonts w:ascii="Verdana" w:hAnsi="Verdana"/>
        <w:sz w:val="20"/>
        <w:szCs w:val="20"/>
      </w:rPr>
      <w:fldChar w:fldCharType="separate"/>
    </w:r>
    <w:r w:rsidR="009A574D">
      <w:rPr>
        <w:rStyle w:val="Sidetal"/>
        <w:rFonts w:ascii="Verdana" w:hAnsi="Verdana"/>
        <w:noProof/>
        <w:sz w:val="20"/>
        <w:szCs w:val="20"/>
      </w:rPr>
      <w:t>1</w:t>
    </w:r>
    <w:r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C128" w14:textId="77777777" w:rsidR="00175E59" w:rsidRDefault="00175E5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1D3D0" w14:textId="77777777" w:rsidR="00337BAA" w:rsidRDefault="00337BAA">
      <w:r>
        <w:separator/>
      </w:r>
    </w:p>
  </w:footnote>
  <w:footnote w:type="continuationSeparator" w:id="0">
    <w:p w14:paraId="08FC6910" w14:textId="77777777" w:rsidR="00337BAA" w:rsidRDefault="00337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76C8" w14:textId="77777777" w:rsidR="00175E59" w:rsidRDefault="00175E5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0F30" w14:textId="77777777" w:rsidR="00175E59" w:rsidRDefault="00175E5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80B9" w14:textId="77777777" w:rsidR="00175E59" w:rsidRDefault="00175E59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7"/>
    <w:rsid w:val="0000715E"/>
    <w:rsid w:val="000149A0"/>
    <w:rsid w:val="000F7424"/>
    <w:rsid w:val="00154835"/>
    <w:rsid w:val="00175E59"/>
    <w:rsid w:val="00232477"/>
    <w:rsid w:val="002812A4"/>
    <w:rsid w:val="002964D0"/>
    <w:rsid w:val="00337BAA"/>
    <w:rsid w:val="00493BC7"/>
    <w:rsid w:val="004D71E2"/>
    <w:rsid w:val="004E26D0"/>
    <w:rsid w:val="00537228"/>
    <w:rsid w:val="006457BB"/>
    <w:rsid w:val="006816F0"/>
    <w:rsid w:val="00793008"/>
    <w:rsid w:val="007C225B"/>
    <w:rsid w:val="007E54E2"/>
    <w:rsid w:val="007F5254"/>
    <w:rsid w:val="007F7B99"/>
    <w:rsid w:val="00802A36"/>
    <w:rsid w:val="00883393"/>
    <w:rsid w:val="008926EA"/>
    <w:rsid w:val="009A574D"/>
    <w:rsid w:val="009D2435"/>
    <w:rsid w:val="00A053E9"/>
    <w:rsid w:val="00AE4E87"/>
    <w:rsid w:val="00BB17B6"/>
    <w:rsid w:val="00D335B6"/>
    <w:rsid w:val="00EB7D76"/>
    <w:rsid w:val="00F9559E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F3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bn/Downloads/Moedeindkaldelse-4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Moedeindkaldelse-4.dot</Template>
  <TotalTime>1</TotalTime>
  <Pages>1</Pages>
  <Words>25</Words>
  <Characters>177</Characters>
  <Application>Microsoft Macintosh Word</Application>
  <DocSecurity>0</DocSecurity>
  <Lines>44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Manager/>
  <Company>2vejs kommunikation</Company>
  <LinksUpToDate>false</LinksUpToDate>
  <CharactersWithSpaces>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Mariann Bach Nielsen</dc:creator>
  <cp:keywords/>
  <dc:description/>
  <cp:lastModifiedBy>Mariann Bach Nielsen</cp:lastModifiedBy>
  <cp:revision>2</cp:revision>
  <cp:lastPrinted>2009-06-23T09:40:00Z</cp:lastPrinted>
  <dcterms:created xsi:type="dcterms:W3CDTF">2016-04-28T07:35:00Z</dcterms:created>
  <dcterms:modified xsi:type="dcterms:W3CDTF">2016-04-28T07:36:00Z</dcterms:modified>
  <cp:category/>
</cp:coreProperties>
</file>