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9841"/>
      </w:tblGrid>
      <w:tr w:rsidR="008355A6" w:rsidRPr="0047406D">
        <w:trPr>
          <w:trHeight w:val="256"/>
        </w:trPr>
        <w:tc>
          <w:tcPr>
            <w:tcW w:w="9841" w:type="dxa"/>
          </w:tcPr>
          <w:p w:rsidR="008355A6" w:rsidRPr="0047406D" w:rsidRDefault="008355A6" w:rsidP="008355A6">
            <w:pPr>
              <w:jc w:val="center"/>
              <w:rPr>
                <w:rFonts w:ascii="Verdana" w:hAnsi="Verdana"/>
                <w:b/>
                <w:sz w:val="48"/>
                <w:szCs w:val="48"/>
              </w:rPr>
            </w:pPr>
            <w:r w:rsidRPr="0047406D">
              <w:rPr>
                <w:rFonts w:ascii="Verdana" w:hAnsi="Verdana"/>
                <w:b/>
                <w:sz w:val="48"/>
                <w:szCs w:val="48"/>
              </w:rPr>
              <w:t>Anti-stress-handleplan</w:t>
            </w:r>
          </w:p>
          <w:p w:rsidR="008355A6" w:rsidRPr="0047406D" w:rsidRDefault="008355A6" w:rsidP="008355A6">
            <w:pPr>
              <w:jc w:val="center"/>
              <w:rPr>
                <w:rFonts w:ascii="Verdana" w:hAnsi="Verdana"/>
                <w:b/>
                <w:sz w:val="48"/>
                <w:szCs w:val="48"/>
              </w:rPr>
            </w:pPr>
            <w:r w:rsidRPr="0047406D">
              <w:rPr>
                <w:rFonts w:ascii="Verdana" w:hAnsi="Verdana"/>
                <w:sz w:val="48"/>
                <w:szCs w:val="48"/>
              </w:rPr>
              <w:t>- sådan vil jeg undgå stress</w:t>
            </w:r>
          </w:p>
        </w:tc>
      </w:tr>
    </w:tbl>
    <w:p w:rsidR="008355A6" w:rsidRDefault="008355A6">
      <w:pPr>
        <w:rPr>
          <w:rFonts w:ascii="Verdana" w:hAnsi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9833"/>
      </w:tblGrid>
      <w:tr w:rsidR="008355A6" w:rsidRPr="0047406D">
        <w:trPr>
          <w:trHeight w:val="354"/>
        </w:trPr>
        <w:tc>
          <w:tcPr>
            <w:tcW w:w="9833" w:type="dxa"/>
          </w:tcPr>
          <w:p w:rsidR="008355A6" w:rsidRPr="0047406D" w:rsidRDefault="008355A6" w:rsidP="008355A6">
            <w:pPr>
              <w:rPr>
                <w:rFonts w:ascii="Verdana" w:hAnsi="Verdana"/>
                <w:sz w:val="20"/>
                <w:szCs w:val="20"/>
              </w:rPr>
            </w:pPr>
            <w:r w:rsidRPr="0047406D">
              <w:rPr>
                <w:rFonts w:ascii="Verdana" w:hAnsi="Verdana"/>
                <w:sz w:val="20"/>
                <w:szCs w:val="20"/>
              </w:rPr>
              <w:t>1. Hvad vil du opnå med din anti-stress-handleplan?</w:t>
            </w:r>
          </w:p>
          <w:p w:rsidR="008355A6" w:rsidRPr="0047406D" w:rsidRDefault="008355A6" w:rsidP="008355A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355A6" w:rsidRPr="009D2435" w:rsidRDefault="008355A6">
      <w:pPr>
        <w:rPr>
          <w:rFonts w:ascii="Verdana" w:hAnsi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9833"/>
      </w:tblGrid>
      <w:tr w:rsidR="008355A6" w:rsidRPr="0047406D">
        <w:trPr>
          <w:trHeight w:val="354"/>
        </w:trPr>
        <w:tc>
          <w:tcPr>
            <w:tcW w:w="9833" w:type="dxa"/>
          </w:tcPr>
          <w:p w:rsidR="008355A6" w:rsidRPr="0047406D" w:rsidRDefault="008355A6" w:rsidP="008355A6">
            <w:pPr>
              <w:rPr>
                <w:rFonts w:ascii="Verdana" w:hAnsi="Verdana"/>
              </w:rPr>
            </w:pPr>
            <w:r w:rsidRPr="0047406D">
              <w:rPr>
                <w:rFonts w:ascii="Verdana" w:hAnsi="Verdana"/>
                <w:b/>
              </w:rPr>
              <w:t>Sortere</w:t>
            </w:r>
            <w:r w:rsidRPr="0047406D">
              <w:rPr>
                <w:rFonts w:ascii="Verdana" w:hAnsi="Verdana"/>
              </w:rPr>
              <w:t xml:space="preserve"> </w:t>
            </w:r>
          </w:p>
        </w:tc>
      </w:tr>
      <w:tr w:rsidR="008355A6" w:rsidRPr="0047406D">
        <w:tblPrEx>
          <w:tblBorders>
            <w:top w:val="none" w:sz="0" w:space="0" w:color="auto"/>
            <w:insideH w:val="none" w:sz="0" w:space="0" w:color="auto"/>
          </w:tblBorders>
        </w:tblPrEx>
        <w:trPr>
          <w:trHeight w:val="769"/>
        </w:trPr>
        <w:tc>
          <w:tcPr>
            <w:tcW w:w="9833" w:type="dxa"/>
          </w:tcPr>
          <w:p w:rsidR="008355A6" w:rsidRPr="0047406D" w:rsidRDefault="008355A6" w:rsidP="008355A6">
            <w:pPr>
              <w:rPr>
                <w:rFonts w:ascii="Verdana" w:hAnsi="Verdana"/>
                <w:sz w:val="20"/>
                <w:szCs w:val="20"/>
              </w:rPr>
            </w:pPr>
            <w:r w:rsidRPr="0047406D">
              <w:rPr>
                <w:rFonts w:ascii="Verdana" w:hAnsi="Verdana"/>
                <w:sz w:val="20"/>
                <w:szCs w:val="20"/>
              </w:rPr>
              <w:t>2. Er der steder du gerne vil skabe mere overblik og orden. Beskriv kort hvor og hvordan du vil gribe det an.</w:t>
            </w:r>
          </w:p>
          <w:p w:rsidR="008355A6" w:rsidRPr="0047406D" w:rsidRDefault="008355A6" w:rsidP="008355A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355A6" w:rsidRPr="0047406D">
        <w:tblPrEx>
          <w:tblBorders>
            <w:top w:val="none" w:sz="0" w:space="0" w:color="auto"/>
            <w:insideH w:val="none" w:sz="0" w:space="0" w:color="auto"/>
          </w:tblBorders>
        </w:tblPrEx>
        <w:trPr>
          <w:trHeight w:val="769"/>
        </w:trPr>
        <w:tc>
          <w:tcPr>
            <w:tcW w:w="9833" w:type="dxa"/>
          </w:tcPr>
          <w:p w:rsidR="008355A6" w:rsidRPr="0047406D" w:rsidRDefault="008355A6" w:rsidP="008355A6">
            <w:pPr>
              <w:rPr>
                <w:rFonts w:ascii="Verdana" w:hAnsi="Verdana"/>
                <w:sz w:val="20"/>
                <w:szCs w:val="20"/>
              </w:rPr>
            </w:pPr>
            <w:r w:rsidRPr="0047406D">
              <w:rPr>
                <w:rFonts w:ascii="Verdana" w:hAnsi="Verdana"/>
                <w:sz w:val="20"/>
                <w:szCs w:val="20"/>
              </w:rPr>
              <w:t>3. Er der arbejdsvaner du vil ændre?</w:t>
            </w:r>
          </w:p>
          <w:p w:rsidR="008355A6" w:rsidRPr="0047406D" w:rsidRDefault="008355A6" w:rsidP="008355A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355A6" w:rsidRPr="0047406D">
        <w:tblPrEx>
          <w:tblBorders>
            <w:top w:val="none" w:sz="0" w:space="0" w:color="auto"/>
            <w:insideH w:val="none" w:sz="0" w:space="0" w:color="auto"/>
          </w:tblBorders>
        </w:tblPrEx>
        <w:trPr>
          <w:trHeight w:val="769"/>
        </w:trPr>
        <w:tc>
          <w:tcPr>
            <w:tcW w:w="9833" w:type="dxa"/>
          </w:tcPr>
          <w:p w:rsidR="008355A6" w:rsidRPr="0047406D" w:rsidRDefault="008355A6" w:rsidP="008355A6">
            <w:pPr>
              <w:rPr>
                <w:rFonts w:ascii="Verdana" w:hAnsi="Verdana"/>
                <w:sz w:val="20"/>
                <w:szCs w:val="20"/>
              </w:rPr>
            </w:pPr>
            <w:r w:rsidRPr="0047406D">
              <w:rPr>
                <w:rFonts w:ascii="Verdana" w:hAnsi="Verdana"/>
                <w:sz w:val="20"/>
                <w:szCs w:val="20"/>
              </w:rPr>
              <w:t>4. Er der opgaver eller personer du vil sige fra overfor? Beskriv kort hvilke og hvordan du vil gribe det an.</w:t>
            </w:r>
          </w:p>
          <w:p w:rsidR="008355A6" w:rsidRPr="0047406D" w:rsidRDefault="008355A6" w:rsidP="008355A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355A6" w:rsidRPr="0047406D">
        <w:tblPrEx>
          <w:tblBorders>
            <w:top w:val="none" w:sz="0" w:space="0" w:color="auto"/>
            <w:insideH w:val="none" w:sz="0" w:space="0" w:color="auto"/>
          </w:tblBorders>
        </w:tblPrEx>
        <w:trPr>
          <w:trHeight w:val="769"/>
        </w:trPr>
        <w:tc>
          <w:tcPr>
            <w:tcW w:w="9833" w:type="dxa"/>
            <w:tcBorders>
              <w:bottom w:val="single" w:sz="4" w:space="0" w:color="auto"/>
            </w:tcBorders>
          </w:tcPr>
          <w:p w:rsidR="008355A6" w:rsidRPr="0047406D" w:rsidRDefault="008355A6">
            <w:pPr>
              <w:rPr>
                <w:rFonts w:ascii="Verdana" w:hAnsi="Verdana"/>
                <w:sz w:val="20"/>
                <w:szCs w:val="20"/>
              </w:rPr>
            </w:pPr>
            <w:r w:rsidRPr="0047406D">
              <w:rPr>
                <w:rFonts w:ascii="Verdana" w:hAnsi="Verdana"/>
                <w:sz w:val="20"/>
                <w:szCs w:val="20"/>
              </w:rPr>
              <w:t>5. Vil du ændre noget i din daglige kost? Hvad?</w:t>
            </w:r>
          </w:p>
          <w:p w:rsidR="008355A6" w:rsidRPr="00210CC0" w:rsidRDefault="008355A6"/>
        </w:tc>
      </w:tr>
    </w:tbl>
    <w:p w:rsidR="008355A6" w:rsidRDefault="008355A6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9833"/>
      </w:tblGrid>
      <w:tr w:rsidR="008355A6" w:rsidRPr="0047406D">
        <w:trPr>
          <w:trHeight w:val="354"/>
        </w:trPr>
        <w:tc>
          <w:tcPr>
            <w:tcW w:w="9833" w:type="dxa"/>
          </w:tcPr>
          <w:p w:rsidR="008355A6" w:rsidRPr="0047406D" w:rsidRDefault="008355A6" w:rsidP="008355A6">
            <w:pPr>
              <w:rPr>
                <w:rFonts w:ascii="Verdana" w:hAnsi="Verdana"/>
              </w:rPr>
            </w:pPr>
            <w:r w:rsidRPr="0047406D">
              <w:rPr>
                <w:rFonts w:ascii="Verdana" w:hAnsi="Verdana"/>
                <w:b/>
              </w:rPr>
              <w:t>Slappe af</w:t>
            </w:r>
            <w:r w:rsidRPr="0047406D">
              <w:rPr>
                <w:rFonts w:ascii="Verdana" w:hAnsi="Verdana"/>
              </w:rPr>
              <w:t xml:space="preserve"> </w:t>
            </w:r>
          </w:p>
        </w:tc>
      </w:tr>
      <w:tr w:rsidR="008355A6" w:rsidRPr="0047406D">
        <w:tblPrEx>
          <w:tblBorders>
            <w:top w:val="none" w:sz="0" w:space="0" w:color="auto"/>
            <w:insideH w:val="none" w:sz="0" w:space="0" w:color="auto"/>
          </w:tblBorders>
        </w:tblPrEx>
        <w:trPr>
          <w:trHeight w:val="769"/>
        </w:trPr>
        <w:tc>
          <w:tcPr>
            <w:tcW w:w="9833" w:type="dxa"/>
            <w:tcBorders>
              <w:bottom w:val="single" w:sz="4" w:space="0" w:color="auto"/>
            </w:tcBorders>
          </w:tcPr>
          <w:p w:rsidR="008355A6" w:rsidRPr="0047406D" w:rsidRDefault="008355A6" w:rsidP="008355A6">
            <w:pPr>
              <w:rPr>
                <w:rFonts w:ascii="Verdana" w:hAnsi="Verdana"/>
                <w:sz w:val="20"/>
                <w:szCs w:val="20"/>
              </w:rPr>
            </w:pPr>
            <w:r w:rsidRPr="0047406D">
              <w:rPr>
                <w:rFonts w:ascii="Verdana" w:hAnsi="Verdana"/>
                <w:sz w:val="20"/>
                <w:szCs w:val="20"/>
              </w:rPr>
              <w:t>6. Beskriv kort hvilke afslappende aktiviteter du vil holde fast i – eller indføre – og hvornår i løbet af ugen du vil sætte tid af til dem.</w:t>
            </w:r>
          </w:p>
          <w:p w:rsidR="008355A6" w:rsidRDefault="008355A6" w:rsidP="008355A6"/>
        </w:tc>
      </w:tr>
    </w:tbl>
    <w:p w:rsidR="008355A6" w:rsidRDefault="008355A6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9833"/>
      </w:tblGrid>
      <w:tr w:rsidR="008355A6" w:rsidRPr="0047406D">
        <w:trPr>
          <w:trHeight w:val="354"/>
        </w:trPr>
        <w:tc>
          <w:tcPr>
            <w:tcW w:w="9833" w:type="dxa"/>
          </w:tcPr>
          <w:p w:rsidR="008355A6" w:rsidRPr="0047406D" w:rsidRDefault="008355A6" w:rsidP="008355A6">
            <w:pPr>
              <w:rPr>
                <w:rFonts w:ascii="Verdana" w:hAnsi="Verdana"/>
              </w:rPr>
            </w:pPr>
            <w:r w:rsidRPr="0047406D">
              <w:rPr>
                <w:rFonts w:ascii="Verdana" w:hAnsi="Verdana"/>
                <w:b/>
              </w:rPr>
              <w:t>Svede</w:t>
            </w:r>
            <w:r w:rsidRPr="0047406D">
              <w:rPr>
                <w:rFonts w:ascii="Verdana" w:hAnsi="Verdana"/>
              </w:rPr>
              <w:t xml:space="preserve"> </w:t>
            </w:r>
          </w:p>
        </w:tc>
      </w:tr>
      <w:tr w:rsidR="008355A6" w:rsidRPr="0047406D">
        <w:tblPrEx>
          <w:tblBorders>
            <w:top w:val="none" w:sz="0" w:space="0" w:color="auto"/>
            <w:insideH w:val="none" w:sz="0" w:space="0" w:color="auto"/>
          </w:tblBorders>
        </w:tblPrEx>
        <w:trPr>
          <w:trHeight w:val="769"/>
        </w:trPr>
        <w:tc>
          <w:tcPr>
            <w:tcW w:w="9833" w:type="dxa"/>
          </w:tcPr>
          <w:p w:rsidR="008355A6" w:rsidRPr="0047406D" w:rsidRDefault="008355A6" w:rsidP="008355A6">
            <w:pPr>
              <w:rPr>
                <w:rFonts w:ascii="Verdana" w:hAnsi="Verdana"/>
                <w:sz w:val="20"/>
                <w:szCs w:val="20"/>
              </w:rPr>
            </w:pPr>
            <w:r w:rsidRPr="0047406D">
              <w:rPr>
                <w:rFonts w:ascii="Verdana" w:hAnsi="Verdana"/>
                <w:sz w:val="20"/>
                <w:szCs w:val="20"/>
              </w:rPr>
              <w:t>7. Hvilke fysiske aktiviteter kan og vil du sætte i gang? Beskriv kort aktiviteten og hvornår i løbet af dagen eller ugen du vil sætte tid af til den.</w:t>
            </w:r>
          </w:p>
          <w:p w:rsidR="008355A6" w:rsidRPr="0047406D" w:rsidRDefault="008355A6" w:rsidP="008355A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355A6" w:rsidRPr="0047406D">
        <w:tblPrEx>
          <w:tblBorders>
            <w:top w:val="none" w:sz="0" w:space="0" w:color="auto"/>
            <w:insideH w:val="none" w:sz="0" w:space="0" w:color="auto"/>
          </w:tblBorders>
        </w:tblPrEx>
        <w:trPr>
          <w:trHeight w:val="769"/>
        </w:trPr>
        <w:tc>
          <w:tcPr>
            <w:tcW w:w="9833" w:type="dxa"/>
            <w:tcBorders>
              <w:bottom w:val="single" w:sz="4" w:space="0" w:color="auto"/>
            </w:tcBorders>
          </w:tcPr>
          <w:p w:rsidR="008355A6" w:rsidRPr="0047406D" w:rsidRDefault="008355A6" w:rsidP="008355A6">
            <w:pPr>
              <w:rPr>
                <w:rFonts w:ascii="Verdana" w:hAnsi="Verdana"/>
                <w:sz w:val="20"/>
                <w:szCs w:val="20"/>
              </w:rPr>
            </w:pPr>
            <w:r w:rsidRPr="0047406D">
              <w:rPr>
                <w:rFonts w:ascii="Verdana" w:hAnsi="Verdana"/>
                <w:sz w:val="20"/>
                <w:szCs w:val="20"/>
              </w:rPr>
              <w:t>8. Er der noget der kan forhindre dig i at nå dit mål? Beskriv hvad det eventuelt kan være – og hvad du vil gøre for at undgå forhindringen.</w:t>
            </w:r>
          </w:p>
          <w:p w:rsidR="008355A6" w:rsidRPr="00210CC0" w:rsidRDefault="008355A6" w:rsidP="008355A6"/>
        </w:tc>
      </w:tr>
    </w:tbl>
    <w:p w:rsidR="008355A6" w:rsidRDefault="008355A6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9833"/>
      </w:tblGrid>
      <w:tr w:rsidR="008355A6" w:rsidRPr="0047406D">
        <w:trPr>
          <w:trHeight w:val="354"/>
        </w:trPr>
        <w:tc>
          <w:tcPr>
            <w:tcW w:w="9833" w:type="dxa"/>
          </w:tcPr>
          <w:p w:rsidR="008355A6" w:rsidRPr="0047406D" w:rsidRDefault="008355A6" w:rsidP="008355A6">
            <w:pPr>
              <w:rPr>
                <w:rFonts w:ascii="Verdana" w:hAnsi="Verdana"/>
              </w:rPr>
            </w:pPr>
            <w:r w:rsidRPr="0047406D">
              <w:rPr>
                <w:rFonts w:ascii="Verdana" w:hAnsi="Verdana"/>
                <w:b/>
              </w:rPr>
              <w:t>Konkrete aftaler:</w:t>
            </w:r>
            <w:r w:rsidRPr="0047406D">
              <w:rPr>
                <w:rFonts w:ascii="Verdana" w:hAnsi="Verdana"/>
              </w:rPr>
              <w:t xml:space="preserve"> </w:t>
            </w:r>
          </w:p>
        </w:tc>
      </w:tr>
      <w:tr w:rsidR="008355A6" w:rsidRPr="0047406D">
        <w:trPr>
          <w:trHeight w:val="492"/>
        </w:trPr>
        <w:tc>
          <w:tcPr>
            <w:tcW w:w="9833" w:type="dxa"/>
          </w:tcPr>
          <w:p w:rsidR="008355A6" w:rsidRPr="00040A30" w:rsidRDefault="008355A6" w:rsidP="008355A6"/>
        </w:tc>
      </w:tr>
      <w:tr w:rsidR="008355A6" w:rsidRPr="0047406D">
        <w:trPr>
          <w:trHeight w:val="318"/>
        </w:trPr>
        <w:tc>
          <w:tcPr>
            <w:tcW w:w="9833" w:type="dxa"/>
          </w:tcPr>
          <w:p w:rsidR="008355A6" w:rsidRPr="00040A30" w:rsidRDefault="008355A6" w:rsidP="008355A6">
            <w:pPr>
              <w:jc w:val="right"/>
            </w:pPr>
            <w:bookmarkStart w:id="0" w:name="_GoBack"/>
            <w:bookmarkEnd w:id="0"/>
          </w:p>
        </w:tc>
      </w:tr>
    </w:tbl>
    <w:p w:rsidR="008355A6" w:rsidRDefault="008355A6">
      <w:pPr>
        <w:rPr>
          <w:rFonts w:ascii="Verdana" w:hAnsi="Verdana"/>
          <w:sz w:val="20"/>
          <w:szCs w:val="20"/>
        </w:rPr>
      </w:pPr>
    </w:p>
    <w:p w:rsidR="008355A6" w:rsidRPr="00154835" w:rsidRDefault="008355A6">
      <w:pPr>
        <w:rPr>
          <w:rFonts w:ascii="Verdana" w:hAnsi="Verdana"/>
          <w:sz w:val="20"/>
          <w:szCs w:val="20"/>
        </w:rPr>
      </w:pPr>
    </w:p>
    <w:sectPr w:rsidR="008355A6" w:rsidRPr="00154835" w:rsidSect="008355A6">
      <w:footerReference w:type="even" r:id="rId8"/>
      <w:footerReference w:type="default" r:id="rId9"/>
      <w:pgSz w:w="11906" w:h="16838"/>
      <w:pgMar w:top="899" w:right="1134" w:bottom="125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A8A" w:rsidRDefault="008E7A8A">
      <w:r>
        <w:separator/>
      </w:r>
    </w:p>
  </w:endnote>
  <w:endnote w:type="continuationSeparator" w:id="0">
    <w:p w:rsidR="008E7A8A" w:rsidRDefault="008E7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5A6" w:rsidRDefault="008355A6" w:rsidP="008355A6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8355A6" w:rsidRDefault="008355A6" w:rsidP="008355A6">
    <w:pPr>
      <w:pStyle w:val="Sidefod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5A6" w:rsidRPr="00A053E9" w:rsidRDefault="008E7A8A" w:rsidP="008E7A8A">
    <w:pPr>
      <w:pStyle w:val="Sidefod"/>
    </w:pPr>
    <w:r w:rsidRPr="008E7A8A">
      <w:rPr>
        <w:rFonts w:ascii="Verdana" w:hAnsi="Verdana" w:cs="Arial"/>
        <w:sz w:val="16"/>
        <w:szCs w:val="16"/>
      </w:rPr>
      <w:t>©</w:t>
    </w:r>
    <w:r w:rsidRPr="008E7A8A">
      <w:rPr>
        <w:rFonts w:ascii="Verdana" w:hAnsi="Verdana"/>
        <w:sz w:val="16"/>
        <w:szCs w:val="16"/>
      </w:rPr>
      <w:t xml:space="preserve"> www.planlaeg.dk</w:t>
    </w:r>
    <w:r w:rsidRPr="007C225B">
      <w:rPr>
        <w:rStyle w:val="Sidetal"/>
        <w:rFonts w:ascii="Verdana" w:hAnsi="Verdana"/>
        <w:sz w:val="20"/>
        <w:szCs w:val="20"/>
      </w:rPr>
      <w:t xml:space="preserve"> </w:t>
    </w:r>
    <w:r>
      <w:rPr>
        <w:rStyle w:val="Sidetal"/>
        <w:rFonts w:ascii="Verdana" w:hAnsi="Verdana"/>
        <w:sz w:val="20"/>
        <w:szCs w:val="20"/>
      </w:rPr>
      <w:tab/>
    </w:r>
    <w:r>
      <w:rPr>
        <w:rStyle w:val="Sidetal"/>
        <w:rFonts w:ascii="Verdana" w:hAnsi="Verdana"/>
        <w:sz w:val="20"/>
        <w:szCs w:val="20"/>
      </w:rPr>
      <w:tab/>
    </w:r>
    <w:r w:rsidR="008355A6" w:rsidRPr="007C225B">
      <w:rPr>
        <w:rStyle w:val="Sidetal"/>
        <w:rFonts w:ascii="Verdana" w:hAnsi="Verdana"/>
        <w:sz w:val="20"/>
        <w:szCs w:val="20"/>
      </w:rPr>
      <w:t xml:space="preserve">Side </w:t>
    </w:r>
    <w:r w:rsidR="008355A6" w:rsidRPr="007C225B">
      <w:rPr>
        <w:rStyle w:val="Sidetal"/>
        <w:rFonts w:ascii="Verdana" w:hAnsi="Verdana"/>
        <w:sz w:val="20"/>
        <w:szCs w:val="20"/>
      </w:rPr>
      <w:fldChar w:fldCharType="begin"/>
    </w:r>
    <w:r w:rsidR="008355A6" w:rsidRPr="007C225B">
      <w:rPr>
        <w:rStyle w:val="Sidetal"/>
        <w:rFonts w:ascii="Verdana" w:hAnsi="Verdana"/>
        <w:sz w:val="20"/>
        <w:szCs w:val="20"/>
      </w:rPr>
      <w:instrText xml:space="preserve"> PAGE </w:instrText>
    </w:r>
    <w:r w:rsidR="008355A6">
      <w:rPr>
        <w:rStyle w:val="Sidetal"/>
        <w:rFonts w:ascii="Verdana" w:hAnsi="Verdana"/>
        <w:sz w:val="20"/>
        <w:szCs w:val="20"/>
      </w:rPr>
      <w:fldChar w:fldCharType="separate"/>
    </w:r>
    <w:r>
      <w:rPr>
        <w:rStyle w:val="Sidetal"/>
        <w:rFonts w:ascii="Verdana" w:hAnsi="Verdana"/>
        <w:noProof/>
        <w:sz w:val="20"/>
        <w:szCs w:val="20"/>
      </w:rPr>
      <w:t>1</w:t>
    </w:r>
    <w:r w:rsidR="008355A6" w:rsidRPr="007C225B">
      <w:rPr>
        <w:rStyle w:val="Sidetal"/>
        <w:rFonts w:ascii="Verdana" w:hAnsi="Verdana"/>
        <w:sz w:val="20"/>
        <w:szCs w:val="20"/>
      </w:rPr>
      <w:fldChar w:fldCharType="end"/>
    </w:r>
    <w:r w:rsidR="008355A6" w:rsidRPr="007C225B">
      <w:rPr>
        <w:rStyle w:val="Sidetal"/>
        <w:rFonts w:ascii="Verdana" w:hAnsi="Verdana"/>
        <w:sz w:val="20"/>
        <w:szCs w:val="20"/>
      </w:rPr>
      <w:t xml:space="preserve"> af </w:t>
    </w:r>
    <w:r w:rsidR="008355A6" w:rsidRPr="007C225B">
      <w:rPr>
        <w:rStyle w:val="Sidetal"/>
        <w:rFonts w:ascii="Verdana" w:hAnsi="Verdana"/>
        <w:sz w:val="20"/>
        <w:szCs w:val="20"/>
      </w:rPr>
      <w:fldChar w:fldCharType="begin"/>
    </w:r>
    <w:r w:rsidR="008355A6" w:rsidRPr="007C225B">
      <w:rPr>
        <w:rStyle w:val="Sidetal"/>
        <w:rFonts w:ascii="Verdana" w:hAnsi="Verdana"/>
        <w:sz w:val="20"/>
        <w:szCs w:val="20"/>
      </w:rPr>
      <w:instrText xml:space="preserve"> NUMPAGES </w:instrText>
    </w:r>
    <w:r w:rsidR="008355A6">
      <w:rPr>
        <w:rStyle w:val="Sidetal"/>
        <w:rFonts w:ascii="Verdana" w:hAnsi="Verdana"/>
        <w:sz w:val="20"/>
        <w:szCs w:val="20"/>
      </w:rPr>
      <w:fldChar w:fldCharType="separate"/>
    </w:r>
    <w:r>
      <w:rPr>
        <w:rStyle w:val="Sidetal"/>
        <w:rFonts w:ascii="Verdana" w:hAnsi="Verdana"/>
        <w:noProof/>
        <w:sz w:val="20"/>
        <w:szCs w:val="20"/>
      </w:rPr>
      <w:t>1</w:t>
    </w:r>
    <w:r w:rsidR="008355A6" w:rsidRPr="007C225B">
      <w:rPr>
        <w:rStyle w:val="Sidetal"/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A8A" w:rsidRDefault="008E7A8A">
      <w:r>
        <w:separator/>
      </w:r>
    </w:p>
  </w:footnote>
  <w:footnote w:type="continuationSeparator" w:id="0">
    <w:p w:rsidR="008E7A8A" w:rsidRDefault="008E7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73470"/>
    <w:multiLevelType w:val="hybridMultilevel"/>
    <w:tmpl w:val="B972EB8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9422B6"/>
    <w:multiLevelType w:val="hybridMultilevel"/>
    <w:tmpl w:val="D3D8C67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8A"/>
    <w:rsid w:val="00026D71"/>
    <w:rsid w:val="00496DBD"/>
    <w:rsid w:val="008355A6"/>
    <w:rsid w:val="008B1CAE"/>
    <w:rsid w:val="008E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table" w:styleId="Tabelgitter">
    <w:name w:val="Table Grid"/>
    <w:basedOn w:val="Tabel-Normal"/>
    <w:rsid w:val="009D2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fod">
    <w:name w:val="footer"/>
    <w:basedOn w:val="Normal"/>
    <w:rsid w:val="00793008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793008"/>
  </w:style>
  <w:style w:type="paragraph" w:styleId="Sidehoved">
    <w:name w:val="header"/>
    <w:basedOn w:val="Normal"/>
    <w:rsid w:val="00793008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493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table" w:styleId="Tabelgitter">
    <w:name w:val="Table Grid"/>
    <w:basedOn w:val="Tabel-Normal"/>
    <w:rsid w:val="009D2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fod">
    <w:name w:val="footer"/>
    <w:basedOn w:val="Normal"/>
    <w:rsid w:val="00793008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793008"/>
  </w:style>
  <w:style w:type="paragraph" w:styleId="Sidehoved">
    <w:name w:val="header"/>
    <w:basedOn w:val="Normal"/>
    <w:rsid w:val="00793008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493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bn:Downloads:Antistress_handleplan.dot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Antistress_handleplan.dot</Template>
  <TotalTime>2</TotalTime>
  <Pages>1</Pages>
  <Words>170</Words>
  <Characters>750</Characters>
  <Application>Microsoft Macintosh Word</Application>
  <DocSecurity>0</DocSecurity>
  <Lines>37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Mødeindkaldelse</vt:lpstr>
    </vt:vector>
  </TitlesOfParts>
  <Manager/>
  <Company>www.planlaeg.dk</Company>
  <LinksUpToDate>false</LinksUpToDate>
  <CharactersWithSpaces>902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Anti-stress-handleplan</dc:title>
  <dc:subject/>
  <dc:creator>Mariann Bach Nielsen</dc:creator>
  <cp:keywords/>
  <dc:description/>
  <cp:lastModifiedBy>Mariann Bach Nielsen</cp:lastModifiedBy>
  <cp:revision>1</cp:revision>
  <cp:lastPrinted>2009-06-23T09:40:00Z</cp:lastPrinted>
  <dcterms:created xsi:type="dcterms:W3CDTF">2015-10-28T21:32:00Z</dcterms:created>
  <dcterms:modified xsi:type="dcterms:W3CDTF">2015-10-28T21:34:00Z</dcterms:modified>
  <cp:category/>
</cp:coreProperties>
</file>